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16796667"/>
        <w:lock w:val="contentLocked"/>
        <w:placeholder>
          <w:docPart w:val="25C4F3386F4F43638192D5C037146E61"/>
        </w:placeholder>
        <w:group/>
      </w:sdtPr>
      <w:sdtEndPr>
        <w:rPr>
          <w:rFonts w:cstheme="minorHAnsi"/>
        </w:rPr>
      </w:sdtEndPr>
      <w:sdtContent>
        <w:p w14:paraId="2E8009EC" w14:textId="77777777" w:rsidR="0034174A" w:rsidRDefault="0034174A" w:rsidP="00533F33">
          <w:pPr>
            <w:pStyle w:val="NoSpacing"/>
          </w:pPr>
        </w:p>
        <w:p w14:paraId="01097562" w14:textId="77777777" w:rsidR="00533F33" w:rsidRDefault="00533F33" w:rsidP="00533F33">
          <w:pPr>
            <w:pStyle w:val="NoSpacing"/>
          </w:pPr>
        </w:p>
        <w:p w14:paraId="62E8F17D" w14:textId="77777777" w:rsidR="009B5670" w:rsidRDefault="009B5670" w:rsidP="00533F33">
          <w:pPr>
            <w:pStyle w:val="NoSpacing"/>
          </w:pPr>
        </w:p>
        <w:p w14:paraId="1D852DCB" w14:textId="77777777" w:rsidR="00533F33" w:rsidRPr="00533F33" w:rsidRDefault="00533F33" w:rsidP="00533F33">
          <w:pPr>
            <w:pStyle w:val="NoSpacing"/>
            <w:jc w:val="center"/>
            <w:rPr>
              <w:b/>
              <w:bCs/>
              <w:sz w:val="28"/>
              <w:szCs w:val="28"/>
            </w:rPr>
          </w:pPr>
          <w:r w:rsidRPr="00533F33">
            <w:rPr>
              <w:b/>
              <w:bCs/>
              <w:sz w:val="28"/>
              <w:szCs w:val="28"/>
            </w:rPr>
            <w:t>Research Ethics Committee Psychology (REC-P) Application Form</w:t>
          </w:r>
        </w:p>
        <w:p w14:paraId="193A7A79" w14:textId="77777777" w:rsidR="00533F33" w:rsidRPr="00533F33" w:rsidRDefault="00533F33" w:rsidP="00533F33">
          <w:pPr>
            <w:pStyle w:val="NoSpacing"/>
            <w:jc w:val="center"/>
            <w:rPr>
              <w:b/>
              <w:bCs/>
              <w:sz w:val="28"/>
              <w:szCs w:val="28"/>
            </w:rPr>
          </w:pPr>
          <w:r w:rsidRPr="00533F33">
            <w:rPr>
              <w:b/>
              <w:bCs/>
              <w:sz w:val="28"/>
              <w:szCs w:val="28"/>
            </w:rPr>
            <w:t>for Psychology Course-based Student Research</w:t>
          </w:r>
        </w:p>
        <w:p w14:paraId="7379307F" w14:textId="77777777" w:rsidR="00533F33" w:rsidRDefault="00533F33" w:rsidP="00533F33">
          <w:pPr>
            <w:pStyle w:val="NoSpacing"/>
          </w:pPr>
        </w:p>
        <w:p w14:paraId="0B466F5A" w14:textId="77777777" w:rsidR="00533F33" w:rsidRDefault="00533F33" w:rsidP="00533F33">
          <w:pPr>
            <w:pStyle w:val="NoSpacing"/>
            <w:pBdr>
              <w:top w:val="single" w:sz="4" w:space="1" w:color="auto"/>
              <w:left w:val="single" w:sz="4" w:space="4" w:color="auto"/>
              <w:bottom w:val="single" w:sz="4" w:space="1" w:color="auto"/>
              <w:right w:val="single" w:sz="4" w:space="4" w:color="auto"/>
            </w:pBdr>
          </w:pPr>
          <w:r>
            <w:t>Instructions:</w:t>
          </w:r>
          <w:r>
            <w:br/>
            <w:t xml:space="preserve">Complete all sections, attach </w:t>
          </w:r>
          <w:r>
            <w:rPr>
              <w:u w:val="single"/>
            </w:rPr>
            <w:t>all</w:t>
          </w:r>
          <w:r>
            <w:t xml:space="preserve"> supporting materials and ensure your supervisor </w:t>
          </w:r>
          <w:r w:rsidR="0058357C">
            <w:t>signs</w:t>
          </w:r>
          <w:r>
            <w:t xml:space="preserve"> the form.</w:t>
          </w:r>
          <w:r>
            <w:br/>
            <w:t xml:space="preserve">Submit all documents to </w:t>
          </w:r>
          <w:hyperlink r:id="rId11" w:history="1">
            <w:r w:rsidRPr="009E6FCD">
              <w:rPr>
                <w:rStyle w:val="Hyperlink"/>
              </w:rPr>
              <w:t>REB@sl.on.ca</w:t>
            </w:r>
          </w:hyperlink>
          <w:r>
            <w:t xml:space="preserve">. Remember to copy your supervisor </w:t>
          </w:r>
          <w:r w:rsidR="0058357C">
            <w:t>on</w:t>
          </w:r>
          <w:r>
            <w:t xml:space="preserve"> all emails.</w:t>
          </w:r>
        </w:p>
        <w:p w14:paraId="282A82E0" w14:textId="77777777" w:rsidR="00533F33" w:rsidRDefault="00533F33" w:rsidP="00533F33">
          <w:pPr>
            <w:pStyle w:val="NoSpacing"/>
          </w:pPr>
        </w:p>
        <w:p w14:paraId="01EB812D" w14:textId="77777777" w:rsidR="00533F33" w:rsidRPr="0058357C" w:rsidRDefault="009B5670" w:rsidP="009B5670">
          <w:pPr>
            <w:pStyle w:val="NoSpacing"/>
            <w:numPr>
              <w:ilvl w:val="0"/>
              <w:numId w:val="1"/>
            </w:numPr>
            <w:rPr>
              <w:b/>
              <w:bCs/>
            </w:rPr>
          </w:pPr>
          <w:r w:rsidRPr="0058357C">
            <w:rPr>
              <w:b/>
              <w:bCs/>
            </w:rPr>
            <w:t>Name of student researcher:</w:t>
          </w:r>
        </w:p>
        <w:p w14:paraId="42C75EDC" w14:textId="77777777" w:rsidR="009B5670" w:rsidRDefault="009B5670" w:rsidP="009B5670">
          <w:pPr>
            <w:pStyle w:val="NoSpacing"/>
            <w:ind w:left="360"/>
          </w:pPr>
        </w:p>
        <w:sdt>
          <w:sdtPr>
            <w:alias w:val="Name of student"/>
            <w:tag w:val="Name of student"/>
            <w:id w:val="932331066"/>
            <w:lock w:val="sdtLocked"/>
            <w:placeholder>
              <w:docPart w:val="471BF60AE52F47BE85A4AC3650613D6D"/>
            </w:placeholder>
            <w:showingPlcHdr/>
          </w:sdtPr>
          <w:sdtEndPr/>
          <w:sdtContent>
            <w:p w14:paraId="758EEAA6" w14:textId="77777777" w:rsidR="009B5670" w:rsidRDefault="008832E3" w:rsidP="009B5670">
              <w:pPr>
                <w:pStyle w:val="NoSpacing"/>
                <w:ind w:left="360"/>
              </w:pPr>
              <w:r w:rsidRPr="007979DD">
                <w:rPr>
                  <w:highlight w:val="lightGray"/>
                </w:rPr>
                <w:t>Click here to enter your name.</w:t>
              </w:r>
            </w:p>
          </w:sdtContent>
        </w:sdt>
        <w:p w14:paraId="06CCD327" w14:textId="77777777" w:rsidR="00533F33" w:rsidRDefault="00533F33" w:rsidP="00533F33">
          <w:pPr>
            <w:pStyle w:val="NoSpacing"/>
          </w:pPr>
        </w:p>
        <w:p w14:paraId="7ACD218F" w14:textId="77777777" w:rsidR="009B5670" w:rsidRPr="0058357C" w:rsidRDefault="009B5670" w:rsidP="009B5670">
          <w:pPr>
            <w:pStyle w:val="NoSpacing"/>
            <w:numPr>
              <w:ilvl w:val="0"/>
              <w:numId w:val="1"/>
            </w:numPr>
            <w:rPr>
              <w:b/>
              <w:bCs/>
            </w:rPr>
          </w:pPr>
          <w:r w:rsidRPr="0058357C">
            <w:rPr>
              <w:b/>
              <w:bCs/>
            </w:rPr>
            <w:t>Student email, phone number, and address (including postal code):</w:t>
          </w:r>
        </w:p>
        <w:p w14:paraId="2A8D531A" w14:textId="77777777" w:rsidR="009B5670" w:rsidRDefault="009B5670" w:rsidP="009B5670">
          <w:pPr>
            <w:pStyle w:val="NoSpacing"/>
            <w:ind w:left="360"/>
          </w:pPr>
        </w:p>
        <w:sdt>
          <w:sdtPr>
            <w:alias w:val="Student email"/>
            <w:tag w:val="Student email"/>
            <w:id w:val="1607467251"/>
            <w:lock w:val="sdtLocked"/>
            <w:placeholder>
              <w:docPart w:val="336F518802A542ADB4215B4A3BB5AF9A"/>
            </w:placeholder>
            <w:showingPlcHdr/>
          </w:sdtPr>
          <w:sdtEndPr/>
          <w:sdtContent>
            <w:p w14:paraId="0AB9D282" w14:textId="77777777" w:rsidR="008832E3" w:rsidRDefault="008832E3" w:rsidP="009B5670">
              <w:pPr>
                <w:pStyle w:val="NoSpacing"/>
                <w:ind w:left="360"/>
              </w:pPr>
              <w:r w:rsidRPr="007979DD">
                <w:rPr>
                  <w:rStyle w:val="PlaceholderText"/>
                  <w:color w:val="auto"/>
                  <w:highlight w:val="lightGray"/>
                </w:rPr>
                <w:t>Click here to enter your student email</w:t>
              </w:r>
              <w:r w:rsidR="007979DD" w:rsidRPr="007979DD">
                <w:rPr>
                  <w:rStyle w:val="PlaceholderText"/>
                  <w:color w:val="auto"/>
                  <w:highlight w:val="lightGray"/>
                </w:rPr>
                <w:t>.</w:t>
              </w:r>
            </w:p>
          </w:sdtContent>
        </w:sdt>
        <w:sdt>
          <w:sdtPr>
            <w:alias w:val="Student phone number"/>
            <w:tag w:val="Student phone number"/>
            <w:id w:val="-171191879"/>
            <w:placeholder>
              <w:docPart w:val="8B49BE1A1CF240228EA018D8631195EA"/>
            </w:placeholder>
            <w:showingPlcHdr/>
          </w:sdtPr>
          <w:sdtEndPr/>
          <w:sdtContent>
            <w:p w14:paraId="15CD7256" w14:textId="77777777" w:rsidR="008832E3" w:rsidRDefault="008832E3" w:rsidP="009B5670">
              <w:pPr>
                <w:pStyle w:val="NoSpacing"/>
                <w:ind w:left="360"/>
              </w:pPr>
              <w:r w:rsidRPr="007979DD">
                <w:rPr>
                  <w:rStyle w:val="PlaceholderText"/>
                  <w:color w:val="auto"/>
                  <w:highlight w:val="lightGray"/>
                </w:rPr>
                <w:t>Click here to enter your phone number</w:t>
              </w:r>
              <w:r w:rsidR="007979DD" w:rsidRPr="007979DD">
                <w:rPr>
                  <w:rStyle w:val="PlaceholderText"/>
                  <w:color w:val="auto"/>
                  <w:highlight w:val="lightGray"/>
                </w:rPr>
                <w:t>.</w:t>
              </w:r>
            </w:p>
          </w:sdtContent>
        </w:sdt>
        <w:sdt>
          <w:sdtPr>
            <w:alias w:val="Student home address"/>
            <w:tag w:val="Student home address"/>
            <w:id w:val="-1999802657"/>
            <w:lock w:val="sdtLocked"/>
            <w:placeholder>
              <w:docPart w:val="084DBC2C94BE4BEB9C75E91D101C75B5"/>
            </w:placeholder>
            <w:showingPlcHdr/>
          </w:sdtPr>
          <w:sdtEndPr/>
          <w:sdtContent>
            <w:p w14:paraId="05A80E0F" w14:textId="77777777" w:rsidR="009B5670" w:rsidRDefault="008832E3" w:rsidP="009B5670">
              <w:pPr>
                <w:pStyle w:val="NoSpacing"/>
                <w:ind w:left="360"/>
              </w:pPr>
              <w:r w:rsidRPr="007979DD">
                <w:rPr>
                  <w:rStyle w:val="PlaceholderText"/>
                  <w:color w:val="auto"/>
                  <w:highlight w:val="lightGray"/>
                </w:rPr>
                <w:t>Click here to enter your home address</w:t>
              </w:r>
              <w:r w:rsidR="007979DD" w:rsidRPr="007979DD">
                <w:rPr>
                  <w:rStyle w:val="PlaceholderText"/>
                  <w:color w:val="auto"/>
                  <w:highlight w:val="lightGray"/>
                </w:rPr>
                <w:t>.</w:t>
              </w:r>
            </w:p>
          </w:sdtContent>
        </w:sdt>
        <w:p w14:paraId="1B300D80" w14:textId="77777777" w:rsidR="009B5670" w:rsidRDefault="009B5670" w:rsidP="009B5670">
          <w:pPr>
            <w:pStyle w:val="NoSpacing"/>
          </w:pPr>
        </w:p>
        <w:p w14:paraId="1D8295E2" w14:textId="77777777" w:rsidR="009B5670" w:rsidRPr="0058357C" w:rsidRDefault="009B5670" w:rsidP="009B5670">
          <w:pPr>
            <w:pStyle w:val="NoSpacing"/>
            <w:numPr>
              <w:ilvl w:val="0"/>
              <w:numId w:val="1"/>
            </w:numPr>
            <w:rPr>
              <w:b/>
              <w:bCs/>
            </w:rPr>
          </w:pPr>
          <w:r w:rsidRPr="0058357C">
            <w:rPr>
              <w:b/>
              <w:bCs/>
            </w:rPr>
            <w:t>Course name:</w:t>
          </w:r>
        </w:p>
        <w:p w14:paraId="35BCC34A" w14:textId="77777777" w:rsidR="009B5670" w:rsidRDefault="009B5670" w:rsidP="009B5670">
          <w:pPr>
            <w:pStyle w:val="NoSpacing"/>
            <w:ind w:left="360"/>
          </w:pPr>
        </w:p>
        <w:p w14:paraId="259CAC9A" w14:textId="77777777" w:rsidR="009B5670" w:rsidRDefault="009B5670" w:rsidP="009B5670">
          <w:pPr>
            <w:pStyle w:val="NoSpacing"/>
            <w:ind w:left="360"/>
            <w:rPr>
              <w:rFonts w:cstheme="minorHAnsi"/>
            </w:rPr>
          </w:pPr>
          <w:r>
            <w:t xml:space="preserve">PSYC45DG Applied Thesis </w:t>
          </w:r>
          <w:r w:rsidRPr="009B5670">
            <w:rPr>
              <w:rFonts w:ascii="Times New Roman" w:hAnsi="Times New Roman" w:cs="Times New Roman"/>
            </w:rPr>
            <w:t>II</w:t>
          </w:r>
        </w:p>
        <w:p w14:paraId="069644B3" w14:textId="77777777" w:rsidR="009B5670" w:rsidRDefault="009B5670" w:rsidP="009B5670">
          <w:pPr>
            <w:pStyle w:val="NoSpacing"/>
          </w:pPr>
        </w:p>
        <w:p w14:paraId="4DD635B5" w14:textId="77777777" w:rsidR="009B5670" w:rsidRPr="0058357C" w:rsidRDefault="009B5670" w:rsidP="009B5670">
          <w:pPr>
            <w:pStyle w:val="NoSpacing"/>
            <w:numPr>
              <w:ilvl w:val="0"/>
              <w:numId w:val="1"/>
            </w:numPr>
            <w:rPr>
              <w:rFonts w:cstheme="minorHAnsi"/>
              <w:b/>
              <w:bCs/>
            </w:rPr>
          </w:pPr>
          <w:r w:rsidRPr="0058357C">
            <w:rPr>
              <w:rFonts w:cstheme="minorHAnsi"/>
              <w:b/>
              <w:bCs/>
            </w:rPr>
            <w:t>Name of SLC faculty supervisor:</w:t>
          </w:r>
        </w:p>
        <w:p w14:paraId="2DD740D0" w14:textId="77777777" w:rsidR="009B5670" w:rsidRDefault="009B5670" w:rsidP="009B5670">
          <w:pPr>
            <w:pStyle w:val="NoSpacing"/>
            <w:ind w:left="360"/>
            <w:rPr>
              <w:rFonts w:cstheme="minorHAnsi"/>
            </w:rPr>
          </w:pPr>
        </w:p>
        <w:sdt>
          <w:sdtPr>
            <w:rPr>
              <w:rFonts w:cstheme="minorHAnsi"/>
            </w:rPr>
            <w:alias w:val="Faculty supervisor"/>
            <w:tag w:val="Faculty supervisor"/>
            <w:id w:val="-1497183503"/>
            <w:lock w:val="sdtLocked"/>
            <w:placeholder>
              <w:docPart w:val="A95B000856CA4E3CBEA9DC506B747EC8"/>
            </w:placeholder>
            <w:showingPlcHdr/>
          </w:sdtPr>
          <w:sdtEndPr/>
          <w:sdtContent>
            <w:p w14:paraId="35DE4028" w14:textId="77777777" w:rsidR="009B5670" w:rsidRDefault="008832E3" w:rsidP="009B5670">
              <w:pPr>
                <w:pStyle w:val="NoSpacing"/>
                <w:ind w:left="360"/>
                <w:rPr>
                  <w:rFonts w:cstheme="minorHAnsi"/>
                </w:rPr>
              </w:pPr>
              <w:r w:rsidRPr="007979DD">
                <w:rPr>
                  <w:rStyle w:val="PlaceholderText"/>
                  <w:color w:val="auto"/>
                  <w:highlight w:val="lightGray"/>
                </w:rPr>
                <w:t>Click here to enter your supervisor’s name.</w:t>
              </w:r>
            </w:p>
          </w:sdtContent>
        </w:sdt>
        <w:p w14:paraId="2A501B25" w14:textId="77777777" w:rsidR="009B5670" w:rsidRDefault="009B5670" w:rsidP="009B5670">
          <w:pPr>
            <w:pStyle w:val="NoSpacing"/>
            <w:rPr>
              <w:rFonts w:cstheme="minorHAnsi"/>
            </w:rPr>
          </w:pPr>
        </w:p>
        <w:p w14:paraId="5E2E2166" w14:textId="77777777" w:rsidR="009B5670" w:rsidRPr="0058357C" w:rsidRDefault="009B5670" w:rsidP="009B5670">
          <w:pPr>
            <w:pStyle w:val="NoSpacing"/>
            <w:numPr>
              <w:ilvl w:val="0"/>
              <w:numId w:val="1"/>
            </w:numPr>
            <w:rPr>
              <w:rFonts w:cstheme="minorHAnsi"/>
              <w:b/>
              <w:bCs/>
            </w:rPr>
          </w:pPr>
          <w:r w:rsidRPr="0058357C">
            <w:rPr>
              <w:rFonts w:cstheme="minorHAnsi"/>
              <w:b/>
              <w:bCs/>
            </w:rPr>
            <w:t>Title of study:</w:t>
          </w:r>
        </w:p>
        <w:p w14:paraId="2AC4206B" w14:textId="77777777" w:rsidR="009B5670" w:rsidRDefault="009B5670" w:rsidP="009B5670">
          <w:pPr>
            <w:pStyle w:val="NoSpacing"/>
            <w:ind w:left="360"/>
            <w:rPr>
              <w:rFonts w:cstheme="minorHAnsi"/>
            </w:rPr>
          </w:pPr>
        </w:p>
        <w:sdt>
          <w:sdtPr>
            <w:rPr>
              <w:rFonts w:cstheme="minorHAnsi"/>
            </w:rPr>
            <w:alias w:val="Title of study"/>
            <w:tag w:val="Title of study"/>
            <w:id w:val="-310481994"/>
            <w:lock w:val="sdtLocked"/>
            <w:placeholder>
              <w:docPart w:val="4852B527854C4F1C94CC04EE32662504"/>
            </w:placeholder>
            <w:showingPlcHdr/>
          </w:sdtPr>
          <w:sdtEndPr/>
          <w:sdtContent>
            <w:p w14:paraId="411C84F5" w14:textId="77777777" w:rsidR="009B5670" w:rsidRDefault="008832E3" w:rsidP="009B5670">
              <w:pPr>
                <w:pStyle w:val="NoSpacing"/>
                <w:ind w:left="360"/>
                <w:rPr>
                  <w:rFonts w:cstheme="minorHAnsi"/>
                </w:rPr>
              </w:pPr>
              <w:r w:rsidRPr="007979DD">
                <w:rPr>
                  <w:rStyle w:val="PlaceholderText"/>
                  <w:color w:val="auto"/>
                  <w:highlight w:val="lightGray"/>
                </w:rPr>
                <w:t>Click here to enter the title of the study.</w:t>
              </w:r>
            </w:p>
          </w:sdtContent>
        </w:sdt>
        <w:p w14:paraId="7E258DE8" w14:textId="77777777" w:rsidR="009B5670" w:rsidRDefault="009B5670" w:rsidP="009B5670">
          <w:pPr>
            <w:pStyle w:val="NoSpacing"/>
            <w:rPr>
              <w:rFonts w:cstheme="minorHAnsi"/>
            </w:rPr>
          </w:pPr>
        </w:p>
        <w:p w14:paraId="01C1F47F" w14:textId="77777777" w:rsidR="009B5670" w:rsidRPr="0058357C" w:rsidRDefault="009B5670" w:rsidP="009B5670">
          <w:pPr>
            <w:pStyle w:val="NoSpacing"/>
            <w:numPr>
              <w:ilvl w:val="0"/>
              <w:numId w:val="1"/>
            </w:numPr>
            <w:rPr>
              <w:rFonts w:cstheme="minorHAnsi"/>
              <w:b/>
              <w:bCs/>
            </w:rPr>
          </w:pPr>
          <w:r w:rsidRPr="0058357C">
            <w:rPr>
              <w:rFonts w:cstheme="minorHAnsi"/>
              <w:b/>
              <w:bCs/>
            </w:rPr>
            <w:t>Does another Research Ethics Board (REB) need to approve this project?</w:t>
          </w:r>
        </w:p>
        <w:p w14:paraId="08CD5F51" w14:textId="77777777" w:rsidR="009B5670" w:rsidRDefault="009B5670" w:rsidP="009B5670">
          <w:pPr>
            <w:pStyle w:val="NoSpacing"/>
            <w:ind w:left="360"/>
            <w:rPr>
              <w:rFonts w:cstheme="minorHAnsi"/>
            </w:rPr>
          </w:pPr>
        </w:p>
        <w:p w14:paraId="49CE5C3A" w14:textId="77777777" w:rsidR="009B5670" w:rsidRDefault="007565BE" w:rsidP="009B5670">
          <w:pPr>
            <w:pStyle w:val="NoSpacing"/>
            <w:ind w:left="360"/>
            <w:rPr>
              <w:rFonts w:cstheme="minorHAnsi"/>
            </w:rPr>
          </w:pPr>
          <w:sdt>
            <w:sdtPr>
              <w:rPr>
                <w:rFonts w:cstheme="minorHAnsi"/>
              </w:rPr>
              <w:alias w:val="Yes - additional approval"/>
              <w:tag w:val="Yes - additional approval"/>
              <w:id w:val="1331714592"/>
              <w:lock w:val="sdtLocked"/>
              <w14:checkbox>
                <w14:checked w14:val="0"/>
                <w14:checkedState w14:val="2612" w14:font="MS Gothic"/>
                <w14:uncheckedState w14:val="2610" w14:font="MS Gothic"/>
              </w14:checkbox>
            </w:sdtPr>
            <w:sdtEndPr/>
            <w:sdtContent>
              <w:r w:rsidR="009B5670">
                <w:rPr>
                  <w:rFonts w:ascii="MS Gothic" w:eastAsia="MS Gothic" w:hAnsi="MS Gothic" w:cstheme="minorHAnsi" w:hint="eastAsia"/>
                </w:rPr>
                <w:t>☐</w:t>
              </w:r>
            </w:sdtContent>
          </w:sdt>
          <w:r w:rsidR="009B5670">
            <w:rPr>
              <w:rFonts w:cstheme="minorHAnsi"/>
            </w:rPr>
            <w:t xml:space="preserve">  YES</w:t>
          </w:r>
          <w:r w:rsidR="009B5670">
            <w:rPr>
              <w:rFonts w:cstheme="minorHAnsi"/>
            </w:rPr>
            <w:tab/>
          </w:r>
          <w:r w:rsidR="009B5670">
            <w:rPr>
              <w:rFonts w:cstheme="minorHAnsi"/>
            </w:rPr>
            <w:tab/>
          </w:r>
          <w:r w:rsidR="009B5670">
            <w:rPr>
              <w:rFonts w:cstheme="minorHAnsi"/>
            </w:rPr>
            <w:tab/>
          </w:r>
          <w:sdt>
            <w:sdtPr>
              <w:rPr>
                <w:rFonts w:cstheme="minorHAnsi"/>
              </w:rPr>
              <w:alias w:val="No additional approval"/>
              <w:tag w:val="No additional approval"/>
              <w:id w:val="12663299"/>
              <w:lock w:val="sdtLocked"/>
              <w14:checkbox>
                <w14:checked w14:val="0"/>
                <w14:checkedState w14:val="2612" w14:font="MS Gothic"/>
                <w14:uncheckedState w14:val="2610" w14:font="MS Gothic"/>
              </w14:checkbox>
            </w:sdtPr>
            <w:sdtEndPr/>
            <w:sdtContent>
              <w:r w:rsidR="009B5670">
                <w:rPr>
                  <w:rFonts w:ascii="MS Gothic" w:eastAsia="MS Gothic" w:hAnsi="MS Gothic" w:cstheme="minorHAnsi" w:hint="eastAsia"/>
                </w:rPr>
                <w:t>☐</w:t>
              </w:r>
            </w:sdtContent>
          </w:sdt>
          <w:r w:rsidR="009B5670">
            <w:rPr>
              <w:rFonts w:cstheme="minorHAnsi"/>
            </w:rPr>
            <w:t xml:space="preserve">  NO</w:t>
          </w:r>
        </w:p>
        <w:p w14:paraId="0CB4F794" w14:textId="77777777" w:rsidR="009B5670" w:rsidRDefault="009B5670" w:rsidP="009B5670">
          <w:pPr>
            <w:pStyle w:val="NoSpacing"/>
            <w:rPr>
              <w:rFonts w:cstheme="minorHAnsi"/>
            </w:rPr>
          </w:pPr>
        </w:p>
        <w:sdt>
          <w:sdtPr>
            <w:rPr>
              <w:rFonts w:cstheme="minorHAnsi"/>
            </w:rPr>
            <w:alias w:val="REB"/>
            <w:tag w:val="REB"/>
            <w:id w:val="1646459434"/>
            <w:lock w:val="sdtLocked"/>
            <w:placeholder>
              <w:docPart w:val="6D582A9CA8DE41AEBD42E4FCB80D546C"/>
            </w:placeholder>
            <w:showingPlcHdr/>
          </w:sdtPr>
          <w:sdtEndPr/>
          <w:sdtContent>
            <w:p w14:paraId="158A9D25" w14:textId="77777777" w:rsidR="009B5670" w:rsidRDefault="008832E3" w:rsidP="009B5670">
              <w:pPr>
                <w:pStyle w:val="NoSpacing"/>
                <w:ind w:left="360"/>
                <w:rPr>
                  <w:rFonts w:cstheme="minorHAnsi"/>
                </w:rPr>
              </w:pPr>
              <w:r w:rsidRPr="007979DD">
                <w:rPr>
                  <w:rStyle w:val="PlaceholderText"/>
                  <w:color w:val="auto"/>
                  <w:highlight w:val="lightGray"/>
                </w:rPr>
                <w:t>Click here to specify the REB</w:t>
              </w:r>
              <w:r w:rsidR="007979DD" w:rsidRPr="007979DD">
                <w:rPr>
                  <w:rStyle w:val="PlaceholderText"/>
                  <w:color w:val="auto"/>
                  <w:highlight w:val="lightGray"/>
                </w:rPr>
                <w:t>.</w:t>
              </w:r>
            </w:p>
          </w:sdtContent>
        </w:sdt>
        <w:p w14:paraId="01BB46A6" w14:textId="77777777" w:rsidR="009B5670" w:rsidRDefault="009B5670" w:rsidP="009B5670">
          <w:pPr>
            <w:pStyle w:val="NoSpacing"/>
            <w:rPr>
              <w:rFonts w:cstheme="minorHAnsi"/>
            </w:rPr>
          </w:pPr>
        </w:p>
        <w:sdt>
          <w:sdtPr>
            <w:rPr>
              <w:rFonts w:cstheme="minorHAnsi"/>
            </w:rPr>
            <w:alias w:val="Expected approval date"/>
            <w:tag w:val="Expected approval date"/>
            <w:id w:val="-2005742647"/>
            <w:lock w:val="sdtLocked"/>
            <w:placeholder>
              <w:docPart w:val="32497D8BDA8C430A848AEBA9100A9D31"/>
            </w:placeholder>
            <w:showingPlcHdr/>
            <w:date>
              <w:dateFormat w:val="M/d/yyyy"/>
              <w:lid w:val="en-US"/>
              <w:storeMappedDataAs w:val="dateTime"/>
              <w:calendar w:val="gregorian"/>
            </w:date>
          </w:sdtPr>
          <w:sdtEndPr/>
          <w:sdtContent>
            <w:p w14:paraId="0891F63F" w14:textId="77777777" w:rsidR="009B5670" w:rsidRPr="008832E3" w:rsidRDefault="008832E3" w:rsidP="009B5670">
              <w:pPr>
                <w:pStyle w:val="NoSpacing"/>
                <w:ind w:left="360"/>
                <w:rPr>
                  <w:rFonts w:cstheme="minorHAnsi"/>
                </w:rPr>
              </w:pPr>
              <w:r w:rsidRPr="007979DD">
                <w:rPr>
                  <w:rStyle w:val="PlaceholderText"/>
                  <w:color w:val="auto"/>
                  <w:highlight w:val="lightGray"/>
                </w:rPr>
                <w:t>Click here to select a date</w:t>
              </w:r>
              <w:r w:rsidR="007979DD" w:rsidRPr="007979DD">
                <w:rPr>
                  <w:rStyle w:val="PlaceholderText"/>
                  <w:color w:val="auto"/>
                  <w:highlight w:val="lightGray"/>
                </w:rPr>
                <w:t>.</w:t>
              </w:r>
            </w:p>
          </w:sdtContent>
        </w:sdt>
        <w:p w14:paraId="62A07B3F" w14:textId="77777777" w:rsidR="00C860E7" w:rsidRDefault="00C860E7">
          <w:pPr>
            <w:rPr>
              <w:rFonts w:cstheme="minorHAnsi"/>
              <w:b/>
              <w:bCs/>
            </w:rPr>
          </w:pPr>
          <w:r>
            <w:rPr>
              <w:rFonts w:cstheme="minorHAnsi"/>
              <w:b/>
              <w:bCs/>
            </w:rPr>
            <w:br w:type="page"/>
          </w:r>
        </w:p>
        <w:p w14:paraId="41A4FEBD" w14:textId="77777777" w:rsidR="009B5670" w:rsidRPr="00314473" w:rsidRDefault="009B5670" w:rsidP="002457EB">
          <w:pPr>
            <w:pStyle w:val="NoSpacing"/>
            <w:keepNext/>
            <w:keepLines/>
            <w:pBdr>
              <w:bottom w:val="single" w:sz="4" w:space="1" w:color="auto"/>
            </w:pBdr>
            <w:rPr>
              <w:rFonts w:cstheme="minorHAnsi"/>
              <w:b/>
              <w:bCs/>
            </w:rPr>
          </w:pPr>
          <w:r w:rsidRPr="00314473">
            <w:rPr>
              <w:rFonts w:cstheme="minorHAnsi"/>
              <w:b/>
              <w:bCs/>
            </w:rPr>
            <w:lastRenderedPageBreak/>
            <w:t>STUDY PURPOSE AND RESEARCH QUESTION</w:t>
          </w:r>
        </w:p>
        <w:p w14:paraId="71CD6190" w14:textId="77777777" w:rsidR="009B5670" w:rsidRDefault="009B5670" w:rsidP="002457EB">
          <w:pPr>
            <w:pStyle w:val="NoSpacing"/>
            <w:keepNext/>
            <w:keepLines/>
            <w:rPr>
              <w:rFonts w:cstheme="minorHAnsi"/>
            </w:rPr>
          </w:pPr>
        </w:p>
        <w:p w14:paraId="6F24C766" w14:textId="77777777" w:rsidR="009B5670" w:rsidRDefault="009B5670" w:rsidP="002457EB">
          <w:pPr>
            <w:pStyle w:val="NoSpacing"/>
            <w:keepNext/>
            <w:keepLines/>
            <w:numPr>
              <w:ilvl w:val="0"/>
              <w:numId w:val="1"/>
            </w:numPr>
            <w:rPr>
              <w:rFonts w:cstheme="minorHAnsi"/>
              <w:b/>
              <w:bCs/>
            </w:rPr>
          </w:pPr>
          <w:r w:rsidRPr="0058357C">
            <w:rPr>
              <w:rFonts w:cstheme="minorHAnsi"/>
              <w:b/>
              <w:bCs/>
            </w:rPr>
            <w:t>What is the purpose of the study</w:t>
          </w:r>
          <w:r w:rsidR="00310561">
            <w:rPr>
              <w:rFonts w:cstheme="minorHAnsi"/>
              <w:b/>
              <w:bCs/>
            </w:rPr>
            <w:t>?</w:t>
          </w:r>
        </w:p>
        <w:p w14:paraId="71027815" w14:textId="77777777" w:rsidR="0043489B" w:rsidRPr="0058357C" w:rsidRDefault="0043489B" w:rsidP="002457EB">
          <w:pPr>
            <w:pStyle w:val="NoSpacing"/>
            <w:keepNext/>
            <w:keepLines/>
            <w:ind w:left="360"/>
            <w:rPr>
              <w:rFonts w:cstheme="minorHAnsi"/>
              <w:b/>
              <w:bCs/>
            </w:rPr>
          </w:pPr>
        </w:p>
        <w:sdt>
          <w:sdtPr>
            <w:rPr>
              <w:rFonts w:cstheme="minorHAnsi"/>
            </w:rPr>
            <w:alias w:val="Purpose of study"/>
            <w:tag w:val="Purpose of study"/>
            <w:id w:val="1116801821"/>
            <w:lock w:val="sdtLocked"/>
            <w:placeholder>
              <w:docPart w:val="FE931735F61446EA94699DB09A357F40"/>
            </w:placeholder>
            <w:showingPlcHdr/>
          </w:sdtPr>
          <w:sdtEndPr/>
          <w:sdtContent>
            <w:p w14:paraId="06C5AA5B" w14:textId="77777777" w:rsidR="00310561" w:rsidRDefault="00241689" w:rsidP="002457EB">
              <w:pPr>
                <w:pStyle w:val="NoSpacing"/>
                <w:keepNext/>
                <w:keepLines/>
                <w:ind w:left="360"/>
                <w:rPr>
                  <w:rFonts w:cstheme="minorHAnsi"/>
                </w:rPr>
              </w:pPr>
              <w:r w:rsidRPr="007979DD">
                <w:rPr>
                  <w:rStyle w:val="PlaceholderText"/>
                  <w:color w:val="auto"/>
                  <w:highlight w:val="lightGray"/>
                </w:rPr>
                <w:t>Click here to enter the purpose of the study.</w:t>
              </w:r>
            </w:p>
          </w:sdtContent>
        </w:sdt>
        <w:p w14:paraId="682507C0" w14:textId="77777777" w:rsidR="00144EE4" w:rsidRDefault="00144EE4" w:rsidP="009B5670">
          <w:pPr>
            <w:pStyle w:val="NoSpacing"/>
            <w:ind w:left="360"/>
            <w:rPr>
              <w:rFonts w:cstheme="minorHAnsi"/>
              <w:b/>
              <w:bCs/>
            </w:rPr>
          </w:pPr>
        </w:p>
        <w:p w14:paraId="6FA72E68" w14:textId="77777777" w:rsidR="0043489B" w:rsidRPr="00310561" w:rsidRDefault="00310561" w:rsidP="002457EB">
          <w:pPr>
            <w:pStyle w:val="NoSpacing"/>
            <w:keepNext/>
            <w:keepLines/>
            <w:ind w:left="360"/>
            <w:rPr>
              <w:rFonts w:cstheme="minorHAnsi"/>
              <w:b/>
              <w:bCs/>
            </w:rPr>
          </w:pPr>
          <w:r>
            <w:rPr>
              <w:rFonts w:cstheme="minorHAnsi"/>
              <w:b/>
              <w:bCs/>
            </w:rPr>
            <w:t>What</w:t>
          </w:r>
          <w:r w:rsidRPr="00310561">
            <w:rPr>
              <w:rFonts w:cstheme="minorHAnsi"/>
              <w:b/>
              <w:bCs/>
            </w:rPr>
            <w:t xml:space="preserve"> is the research question?</w:t>
          </w:r>
        </w:p>
        <w:p w14:paraId="7BAC4DEE" w14:textId="77777777" w:rsidR="00310561" w:rsidRDefault="00310561" w:rsidP="002457EB">
          <w:pPr>
            <w:pStyle w:val="NoSpacing"/>
            <w:keepNext/>
            <w:keepLines/>
            <w:ind w:left="360"/>
            <w:rPr>
              <w:rFonts w:cstheme="minorHAnsi"/>
            </w:rPr>
          </w:pPr>
        </w:p>
        <w:sdt>
          <w:sdtPr>
            <w:rPr>
              <w:rFonts w:cstheme="minorHAnsi"/>
            </w:rPr>
            <w:alias w:val="Research question"/>
            <w:tag w:val="Research question"/>
            <w:id w:val="1097985116"/>
            <w:lock w:val="sdtLocked"/>
            <w:placeholder>
              <w:docPart w:val="7559B800CC7148C3BAC0DB61E48CD905"/>
            </w:placeholder>
            <w:showingPlcHdr/>
          </w:sdtPr>
          <w:sdtEndPr/>
          <w:sdtContent>
            <w:p w14:paraId="1C3690EF" w14:textId="77777777" w:rsidR="009B5670" w:rsidRDefault="00241689" w:rsidP="002457EB">
              <w:pPr>
                <w:pStyle w:val="NoSpacing"/>
                <w:keepNext/>
                <w:keepLines/>
                <w:ind w:left="360"/>
                <w:rPr>
                  <w:rFonts w:cstheme="minorHAnsi"/>
                </w:rPr>
              </w:pPr>
              <w:r w:rsidRPr="007979DD">
                <w:rPr>
                  <w:rStyle w:val="PlaceholderText"/>
                  <w:color w:val="auto"/>
                  <w:highlight w:val="lightGray"/>
                </w:rPr>
                <w:t>Click here to enter the research question</w:t>
              </w:r>
              <w:r w:rsidR="007979DD" w:rsidRPr="007979DD">
                <w:rPr>
                  <w:rStyle w:val="PlaceholderText"/>
                  <w:color w:val="auto"/>
                  <w:highlight w:val="lightGray"/>
                </w:rPr>
                <w:t>.</w:t>
              </w:r>
            </w:p>
          </w:sdtContent>
        </w:sdt>
        <w:p w14:paraId="7462E2D5" w14:textId="77777777" w:rsidR="009B5670" w:rsidRDefault="009B5670" w:rsidP="009B5670">
          <w:pPr>
            <w:pStyle w:val="NoSpacing"/>
            <w:rPr>
              <w:rFonts w:cstheme="minorHAnsi"/>
            </w:rPr>
          </w:pPr>
        </w:p>
        <w:p w14:paraId="10A5068F" w14:textId="77777777" w:rsidR="009B5670" w:rsidRPr="00314473" w:rsidRDefault="009B5670" w:rsidP="002457EB">
          <w:pPr>
            <w:pStyle w:val="NoSpacing"/>
            <w:keepNext/>
            <w:keepLines/>
            <w:pBdr>
              <w:bottom w:val="single" w:sz="4" w:space="1" w:color="auto"/>
            </w:pBdr>
            <w:rPr>
              <w:rFonts w:cstheme="minorHAnsi"/>
              <w:b/>
              <w:bCs/>
            </w:rPr>
          </w:pPr>
          <w:r w:rsidRPr="00314473">
            <w:rPr>
              <w:rFonts w:cstheme="minorHAnsi"/>
              <w:b/>
              <w:bCs/>
            </w:rPr>
            <w:t xml:space="preserve">PARTICIPANT </w:t>
          </w:r>
          <w:r w:rsidR="0058357C" w:rsidRPr="00314473">
            <w:rPr>
              <w:rFonts w:cstheme="minorHAnsi"/>
              <w:b/>
              <w:bCs/>
            </w:rPr>
            <w:t>POPULATION</w:t>
          </w:r>
        </w:p>
        <w:p w14:paraId="25F9551F" w14:textId="77777777" w:rsidR="0058357C" w:rsidRDefault="0058357C" w:rsidP="002457EB">
          <w:pPr>
            <w:pStyle w:val="NoSpacing"/>
            <w:keepNext/>
            <w:keepLines/>
            <w:rPr>
              <w:rFonts w:cstheme="minorHAnsi"/>
            </w:rPr>
          </w:pPr>
        </w:p>
        <w:p w14:paraId="69435070" w14:textId="77777777" w:rsidR="0043489B" w:rsidRDefault="0058357C" w:rsidP="002457EB">
          <w:pPr>
            <w:pStyle w:val="NoSpacing"/>
            <w:keepNext/>
            <w:keepLines/>
            <w:numPr>
              <w:ilvl w:val="0"/>
              <w:numId w:val="1"/>
            </w:numPr>
            <w:rPr>
              <w:rFonts w:cstheme="minorHAnsi"/>
            </w:rPr>
          </w:pPr>
          <w:r w:rsidRPr="006C6B68">
            <w:rPr>
              <w:rFonts w:cstheme="minorHAnsi"/>
              <w:b/>
              <w:bCs/>
            </w:rPr>
            <w:t>Describe your participant population</w:t>
          </w:r>
          <w:r w:rsidR="00310561" w:rsidRPr="006C6B68">
            <w:rPr>
              <w:rFonts w:cstheme="minorHAnsi"/>
              <w:b/>
              <w:bCs/>
            </w:rPr>
            <w:t xml:space="preserve">. </w:t>
          </w:r>
          <w:r w:rsidRPr="006C6B68">
            <w:rPr>
              <w:rFonts w:cstheme="minorHAnsi"/>
              <w:b/>
              <w:bCs/>
            </w:rPr>
            <w:t>(e.g., the number of participants, their ages, unique</w:t>
          </w:r>
          <w:r w:rsidRPr="00310561">
            <w:rPr>
              <w:rFonts w:cstheme="minorHAnsi"/>
            </w:rPr>
            <w:t xml:space="preserve"> characteristics, and inclusion and exclusion criteria.</w:t>
          </w:r>
          <w:r w:rsidR="00310561">
            <w:rPr>
              <w:rFonts w:cstheme="minorHAnsi"/>
            </w:rPr>
            <w:t>)</w:t>
          </w:r>
        </w:p>
        <w:p w14:paraId="5671D225" w14:textId="77777777" w:rsidR="00310561" w:rsidRPr="00310561" w:rsidRDefault="00310561" w:rsidP="002457EB">
          <w:pPr>
            <w:pStyle w:val="NoSpacing"/>
            <w:keepNext/>
            <w:keepLines/>
            <w:ind w:left="360"/>
            <w:rPr>
              <w:rFonts w:cstheme="minorHAnsi"/>
            </w:rPr>
          </w:pPr>
        </w:p>
        <w:sdt>
          <w:sdtPr>
            <w:rPr>
              <w:rFonts w:cstheme="minorHAnsi"/>
            </w:rPr>
            <w:alias w:val="Research participants"/>
            <w:tag w:val="Research participants"/>
            <w:id w:val="688108028"/>
            <w:lock w:val="sdtLocked"/>
            <w:placeholder>
              <w:docPart w:val="245576908D7E4D018533761B48908BE2"/>
            </w:placeholder>
            <w:showingPlcHdr/>
          </w:sdtPr>
          <w:sdtEndPr/>
          <w:sdtContent>
            <w:p w14:paraId="6797C023" w14:textId="77777777" w:rsidR="0058357C" w:rsidRDefault="00241689" w:rsidP="002457EB">
              <w:pPr>
                <w:pStyle w:val="NoSpacing"/>
                <w:keepNext/>
                <w:keepLines/>
                <w:ind w:left="360"/>
                <w:rPr>
                  <w:rFonts w:cstheme="minorHAnsi"/>
                </w:rPr>
              </w:pPr>
              <w:r w:rsidRPr="007979DD">
                <w:rPr>
                  <w:rStyle w:val="PlaceholderText"/>
                  <w:color w:val="auto"/>
                  <w:highlight w:val="lightGray"/>
                </w:rPr>
                <w:t>Click here to enter a detailed description of the research participants, including inclusion and exclusion.</w:t>
              </w:r>
            </w:p>
          </w:sdtContent>
        </w:sdt>
        <w:p w14:paraId="43B2F1BB" w14:textId="77777777" w:rsidR="009473FF" w:rsidRPr="009473FF" w:rsidRDefault="009473FF" w:rsidP="009473FF">
          <w:pPr>
            <w:pStyle w:val="NoSpacing"/>
            <w:ind w:left="360"/>
            <w:rPr>
              <w:rFonts w:cstheme="minorHAnsi"/>
            </w:rPr>
          </w:pPr>
        </w:p>
        <w:p w14:paraId="42F065CE" w14:textId="77777777" w:rsidR="00310561" w:rsidRDefault="00310561" w:rsidP="002457EB">
          <w:pPr>
            <w:pStyle w:val="NoSpacing"/>
            <w:keepNext/>
            <w:keepLines/>
            <w:ind w:left="360"/>
            <w:rPr>
              <w:rFonts w:cstheme="minorHAnsi"/>
            </w:rPr>
          </w:pPr>
          <w:r w:rsidRPr="00310561">
            <w:rPr>
              <w:rFonts w:cstheme="minorHAnsi"/>
              <w:b/>
              <w:bCs/>
            </w:rPr>
            <w:t>Describe the recruitment procedures.</w:t>
          </w:r>
          <w:r>
            <w:rPr>
              <w:rFonts w:cstheme="minorHAnsi"/>
              <w:b/>
              <w:bCs/>
            </w:rPr>
            <w:t xml:space="preserve"> </w:t>
          </w:r>
          <w:r w:rsidRPr="00310561">
            <w:rPr>
              <w:rFonts w:cstheme="minorHAnsi"/>
            </w:rPr>
            <w:t>(e.g.,</w:t>
          </w:r>
          <w:r>
            <w:rPr>
              <w:rFonts w:cstheme="minorHAnsi"/>
              <w:b/>
              <w:bCs/>
            </w:rPr>
            <w:t xml:space="preserve"> </w:t>
          </w:r>
          <w:r>
            <w:rPr>
              <w:rFonts w:cstheme="minorHAnsi"/>
            </w:rPr>
            <w:t>Who will recruit participants, and when, how, and where will they be recruited?)</w:t>
          </w:r>
        </w:p>
        <w:p w14:paraId="1B7E65A2" w14:textId="77777777" w:rsidR="0043489B" w:rsidRPr="00310561" w:rsidRDefault="0043489B" w:rsidP="002457EB">
          <w:pPr>
            <w:pStyle w:val="NoSpacing"/>
            <w:keepNext/>
            <w:keepLines/>
            <w:ind w:left="360"/>
            <w:rPr>
              <w:rFonts w:cstheme="minorHAnsi"/>
              <w:b/>
              <w:bCs/>
            </w:rPr>
          </w:pPr>
        </w:p>
        <w:sdt>
          <w:sdtPr>
            <w:rPr>
              <w:rFonts w:cstheme="minorHAnsi"/>
            </w:rPr>
            <w:alias w:val="Recruitment procedures"/>
            <w:tag w:val="Recruitment procedures"/>
            <w:id w:val="274524355"/>
            <w:lock w:val="sdtLocked"/>
            <w:placeholder>
              <w:docPart w:val="1B15530DB5D74BD5B49338A0460EC59D"/>
            </w:placeholder>
            <w:showingPlcHdr/>
          </w:sdtPr>
          <w:sdtEndPr/>
          <w:sdtContent>
            <w:p w14:paraId="5B0DAA80" w14:textId="77777777" w:rsidR="0058357C" w:rsidRDefault="00241689" w:rsidP="002457EB">
              <w:pPr>
                <w:pStyle w:val="NoSpacing"/>
                <w:keepNext/>
                <w:keepLines/>
                <w:ind w:left="360"/>
                <w:rPr>
                  <w:rFonts w:cstheme="minorHAnsi"/>
                </w:rPr>
              </w:pPr>
              <w:r w:rsidRPr="007979DD">
                <w:rPr>
                  <w:rStyle w:val="PlaceholderText"/>
                  <w:color w:val="auto"/>
                  <w:highlight w:val="lightGray"/>
                </w:rPr>
                <w:t>Click here to enter a description of when, how, and where participants will be recruited and a description of who will recruit them.</w:t>
              </w:r>
            </w:p>
          </w:sdtContent>
        </w:sdt>
        <w:p w14:paraId="3652E89C" w14:textId="77777777" w:rsidR="00AA6BB6" w:rsidRDefault="00AA6BB6" w:rsidP="0058357C">
          <w:pPr>
            <w:pStyle w:val="NoSpacing"/>
            <w:pBdr>
              <w:bottom w:val="single" w:sz="4" w:space="1" w:color="auto"/>
            </w:pBdr>
            <w:rPr>
              <w:rFonts w:cstheme="minorHAnsi"/>
              <w:b/>
              <w:bCs/>
            </w:rPr>
          </w:pPr>
        </w:p>
        <w:p w14:paraId="25B28908" w14:textId="77777777" w:rsidR="0058357C" w:rsidRPr="00314473" w:rsidRDefault="0058357C" w:rsidP="002457EB">
          <w:pPr>
            <w:pStyle w:val="NoSpacing"/>
            <w:keepNext/>
            <w:keepLines/>
            <w:pBdr>
              <w:bottom w:val="single" w:sz="4" w:space="1" w:color="auto"/>
            </w:pBdr>
            <w:rPr>
              <w:rFonts w:cstheme="minorHAnsi"/>
              <w:b/>
              <w:bCs/>
            </w:rPr>
          </w:pPr>
          <w:r w:rsidRPr="00314473">
            <w:rPr>
              <w:rFonts w:cstheme="minorHAnsi"/>
              <w:b/>
              <w:bCs/>
            </w:rPr>
            <w:t>INTERVENTION PROCEDURES</w:t>
          </w:r>
        </w:p>
        <w:p w14:paraId="4D3FC203" w14:textId="77777777" w:rsidR="0058357C" w:rsidRDefault="0058357C" w:rsidP="002457EB">
          <w:pPr>
            <w:pStyle w:val="NoSpacing"/>
            <w:keepNext/>
            <w:keepLines/>
            <w:rPr>
              <w:rFonts w:cstheme="minorHAnsi"/>
            </w:rPr>
          </w:pPr>
        </w:p>
        <w:p w14:paraId="2202B938" w14:textId="77777777" w:rsidR="0058357C" w:rsidRDefault="0058357C" w:rsidP="002457EB">
          <w:pPr>
            <w:pStyle w:val="NoSpacing"/>
            <w:keepNext/>
            <w:keepLines/>
            <w:numPr>
              <w:ilvl w:val="0"/>
              <w:numId w:val="1"/>
            </w:numPr>
            <w:rPr>
              <w:rFonts w:cstheme="minorHAnsi"/>
            </w:rPr>
          </w:pPr>
          <w:r w:rsidRPr="001527BF">
            <w:rPr>
              <w:rFonts w:cstheme="minorHAnsi"/>
              <w:b/>
              <w:bCs/>
            </w:rPr>
            <w:t>Provide a detailed description of the study/intervention</w:t>
          </w:r>
          <w:r w:rsidR="001527BF" w:rsidRPr="001527BF">
            <w:rPr>
              <w:rFonts w:cstheme="minorHAnsi"/>
              <w:b/>
              <w:bCs/>
            </w:rPr>
            <w:t xml:space="preserve"> procedures in which the participants are involved. Be as specific as possible. </w:t>
          </w:r>
        </w:p>
        <w:p w14:paraId="5D8861CC" w14:textId="77777777" w:rsidR="0043489B" w:rsidRDefault="0043489B" w:rsidP="002457EB">
          <w:pPr>
            <w:pStyle w:val="NoSpacing"/>
            <w:keepNext/>
            <w:keepLines/>
            <w:ind w:left="360"/>
            <w:rPr>
              <w:rFonts w:cstheme="minorHAnsi"/>
            </w:rPr>
          </w:pPr>
        </w:p>
        <w:sdt>
          <w:sdtPr>
            <w:rPr>
              <w:rFonts w:cstheme="minorHAnsi"/>
            </w:rPr>
            <w:alias w:val="Intervention tasks"/>
            <w:tag w:val="Intervention tasks"/>
            <w:id w:val="-1263445434"/>
            <w:lock w:val="sdtLocked"/>
            <w:placeholder>
              <w:docPart w:val="4F3141DE3662429380DACC23C70533BC"/>
            </w:placeholder>
            <w:showingPlcHdr/>
          </w:sdtPr>
          <w:sdtEndPr/>
          <w:sdtContent>
            <w:p w14:paraId="541CC1C0" w14:textId="77777777" w:rsidR="00D313A0" w:rsidRDefault="00241689" w:rsidP="002457EB">
              <w:pPr>
                <w:pStyle w:val="NoSpacing"/>
                <w:keepNext/>
                <w:keepLines/>
                <w:ind w:left="360"/>
                <w:rPr>
                  <w:rFonts w:cstheme="minorHAnsi"/>
                </w:rPr>
              </w:pPr>
              <w:r w:rsidRPr="007979DD">
                <w:rPr>
                  <w:rStyle w:val="PlaceholderText"/>
                  <w:color w:val="auto"/>
                  <w:highlight w:val="lightGray"/>
                </w:rPr>
                <w:t>Click here to enter a detailed description of the tasks the participants will complete.</w:t>
              </w:r>
            </w:p>
          </w:sdtContent>
        </w:sdt>
        <w:p w14:paraId="6E41B924" w14:textId="77777777" w:rsidR="00144EE4" w:rsidRDefault="00144EE4" w:rsidP="001527BF">
          <w:pPr>
            <w:pStyle w:val="NoSpacing"/>
            <w:ind w:left="360"/>
            <w:rPr>
              <w:rFonts w:cstheme="minorHAnsi"/>
              <w:b/>
              <w:bCs/>
            </w:rPr>
          </w:pPr>
        </w:p>
        <w:p w14:paraId="6A688479" w14:textId="77777777" w:rsidR="0043489B" w:rsidRDefault="00D313A0" w:rsidP="002457EB">
          <w:pPr>
            <w:pStyle w:val="NoSpacing"/>
            <w:keepNext/>
            <w:keepLines/>
            <w:ind w:left="360"/>
            <w:rPr>
              <w:rFonts w:cstheme="minorHAnsi"/>
            </w:rPr>
          </w:pPr>
          <w:r w:rsidRPr="00D313A0">
            <w:rPr>
              <w:rFonts w:cstheme="minorHAnsi"/>
              <w:b/>
              <w:bCs/>
            </w:rPr>
            <w:t>Describe the frequency, duration</w:t>
          </w:r>
          <w:r>
            <w:rPr>
              <w:rFonts w:cstheme="minorHAnsi"/>
              <w:b/>
              <w:bCs/>
            </w:rPr>
            <w:t xml:space="preserve"> </w:t>
          </w:r>
          <w:r w:rsidRPr="00D313A0">
            <w:rPr>
              <w:rFonts w:cstheme="minorHAnsi"/>
              <w:b/>
              <w:bCs/>
            </w:rPr>
            <w:t>and where the intervention will occur.</w:t>
          </w:r>
          <w:r>
            <w:rPr>
              <w:rFonts w:cstheme="minorHAnsi"/>
            </w:rPr>
            <w:t xml:space="preserve"> </w:t>
          </w:r>
          <w:r w:rsidRPr="00D313A0">
            <w:rPr>
              <w:rFonts w:cstheme="minorHAnsi"/>
            </w:rPr>
            <w:t>(e.g., “twice a week for 2 hours and 6 weeks,” “twenty minutes for an online survey,” “at the agency,” “the participant’s home,” “online.”</w:t>
          </w:r>
          <w:r>
            <w:rPr>
              <w:rFonts w:cstheme="minorHAnsi"/>
            </w:rPr>
            <w:t>)</w:t>
          </w:r>
        </w:p>
        <w:p w14:paraId="46AF1376" w14:textId="77777777" w:rsidR="00D313A0" w:rsidRDefault="00D313A0" w:rsidP="002457EB">
          <w:pPr>
            <w:pStyle w:val="NoSpacing"/>
            <w:keepNext/>
            <w:keepLines/>
            <w:ind w:left="360"/>
            <w:rPr>
              <w:rFonts w:cstheme="minorHAnsi"/>
            </w:rPr>
          </w:pPr>
        </w:p>
        <w:sdt>
          <w:sdtPr>
            <w:rPr>
              <w:rFonts w:cstheme="minorHAnsi"/>
            </w:rPr>
            <w:alias w:val="Intervention location, frequency, and duration"/>
            <w:tag w:val="Intervention location, frequency, and duration"/>
            <w:id w:val="-1134943831"/>
            <w:lock w:val="sdtLocked"/>
            <w:placeholder>
              <w:docPart w:val="0567807A6F6F49058F2FDE66F82A2EFD"/>
            </w:placeholder>
            <w:showingPlcHdr/>
          </w:sdtPr>
          <w:sdtEndPr/>
          <w:sdtContent>
            <w:p w14:paraId="458A7939" w14:textId="77777777" w:rsidR="001527BF" w:rsidRDefault="00241689" w:rsidP="002457EB">
              <w:pPr>
                <w:pStyle w:val="NoSpacing"/>
                <w:keepNext/>
                <w:keepLines/>
                <w:ind w:left="360"/>
                <w:rPr>
                  <w:rFonts w:cstheme="minorHAnsi"/>
                </w:rPr>
              </w:pPr>
              <w:r w:rsidRPr="007979DD">
                <w:rPr>
                  <w:rStyle w:val="PlaceholderText"/>
                  <w:color w:val="auto"/>
                  <w:highlight w:val="lightGray"/>
                </w:rPr>
                <w:t>Click here to enter a detailed description of each task’s location, frequency and duration.</w:t>
              </w:r>
            </w:p>
          </w:sdtContent>
        </w:sdt>
        <w:p w14:paraId="6C595400" w14:textId="77777777" w:rsidR="00EF31CA" w:rsidRDefault="00EF31CA" w:rsidP="00EF31CA">
          <w:pPr>
            <w:pStyle w:val="NoSpacing"/>
            <w:rPr>
              <w:rFonts w:cstheme="minorHAnsi"/>
            </w:rPr>
          </w:pPr>
        </w:p>
        <w:p w14:paraId="39F86B1A" w14:textId="77777777" w:rsidR="00EF31CA" w:rsidRPr="00314473" w:rsidRDefault="00EF31CA" w:rsidP="002457EB">
          <w:pPr>
            <w:pStyle w:val="NoSpacing"/>
            <w:keepNext/>
            <w:keepLines/>
            <w:pBdr>
              <w:bottom w:val="single" w:sz="4" w:space="1" w:color="auto"/>
            </w:pBdr>
            <w:rPr>
              <w:rFonts w:cstheme="minorHAnsi"/>
              <w:b/>
              <w:bCs/>
            </w:rPr>
          </w:pPr>
          <w:r w:rsidRPr="00314473">
            <w:rPr>
              <w:rFonts w:cstheme="minorHAnsi"/>
              <w:b/>
              <w:bCs/>
            </w:rPr>
            <w:t>DATA COLLECTION AND ANALYSIS</w:t>
          </w:r>
        </w:p>
        <w:p w14:paraId="0A319BE4" w14:textId="77777777" w:rsidR="00EF31CA" w:rsidRDefault="00EF31CA" w:rsidP="002457EB">
          <w:pPr>
            <w:pStyle w:val="NoSpacing"/>
            <w:keepNext/>
            <w:keepLines/>
            <w:rPr>
              <w:rFonts w:cstheme="minorHAnsi"/>
            </w:rPr>
          </w:pPr>
        </w:p>
        <w:p w14:paraId="2C362C55" w14:textId="77777777" w:rsidR="00EF31CA" w:rsidRDefault="00EF31CA" w:rsidP="002457EB">
          <w:pPr>
            <w:pStyle w:val="NoSpacing"/>
            <w:keepNext/>
            <w:keepLines/>
            <w:numPr>
              <w:ilvl w:val="0"/>
              <w:numId w:val="1"/>
            </w:numPr>
            <w:rPr>
              <w:rFonts w:cstheme="minorHAnsi"/>
            </w:rPr>
          </w:pPr>
          <w:r w:rsidRPr="00EF31CA">
            <w:rPr>
              <w:rFonts w:cstheme="minorHAnsi"/>
              <w:b/>
              <w:bCs/>
            </w:rPr>
            <w:t xml:space="preserve">What tools will you use to collect the data? Who created the measure? Describe the usage rights of the measure. </w:t>
          </w:r>
          <w:r>
            <w:rPr>
              <w:rFonts w:cstheme="minorHAnsi"/>
            </w:rPr>
            <w:t>If applicable, attach a sample of the questionnaire or other data collection instruments for baseline and intervention.</w:t>
          </w:r>
        </w:p>
        <w:p w14:paraId="354F7CB1" w14:textId="77777777" w:rsidR="0043489B" w:rsidRDefault="0043489B" w:rsidP="002457EB">
          <w:pPr>
            <w:pStyle w:val="NoSpacing"/>
            <w:keepNext/>
            <w:keepLines/>
            <w:ind w:left="360"/>
            <w:rPr>
              <w:rFonts w:cstheme="minorHAnsi"/>
            </w:rPr>
          </w:pPr>
        </w:p>
        <w:sdt>
          <w:sdtPr>
            <w:rPr>
              <w:rFonts w:cstheme="minorHAnsi"/>
            </w:rPr>
            <w:alias w:val="Data collection tools"/>
            <w:tag w:val="Data collection tools"/>
            <w:id w:val="129985174"/>
            <w:lock w:val="sdtLocked"/>
            <w:placeholder>
              <w:docPart w:val="9DE33406D08E404291F6384E41FC238C"/>
            </w:placeholder>
            <w:showingPlcHdr/>
          </w:sdtPr>
          <w:sdtEndPr/>
          <w:sdtContent>
            <w:p w14:paraId="456F548A" w14:textId="77777777" w:rsidR="00D313A0" w:rsidRDefault="00EF31CA" w:rsidP="002457EB">
              <w:pPr>
                <w:pStyle w:val="NoSpacing"/>
                <w:keepNext/>
                <w:keepLines/>
                <w:ind w:left="360"/>
                <w:rPr>
                  <w:rFonts w:cstheme="minorHAnsi"/>
                </w:rPr>
              </w:pPr>
              <w:r w:rsidRPr="007979DD">
                <w:rPr>
                  <w:rStyle w:val="PlaceholderText"/>
                  <w:color w:val="auto"/>
                  <w:highlight w:val="lightGray"/>
                </w:rPr>
                <w:t xml:space="preserve">Click here to enter </w:t>
              </w:r>
              <w:r w:rsidR="005F50E6" w:rsidRPr="007979DD">
                <w:rPr>
                  <w:rStyle w:val="PlaceholderText"/>
                  <w:color w:val="auto"/>
                  <w:highlight w:val="lightGray"/>
                </w:rPr>
                <w:t>the title/name of any tools used to collect the data.</w:t>
              </w:r>
            </w:p>
          </w:sdtContent>
        </w:sdt>
        <w:p w14:paraId="5B0AFB7C" w14:textId="77777777" w:rsidR="00144EE4" w:rsidRDefault="00144EE4" w:rsidP="00EF31CA">
          <w:pPr>
            <w:pStyle w:val="NoSpacing"/>
            <w:ind w:left="360"/>
            <w:rPr>
              <w:rFonts w:cstheme="minorHAnsi"/>
              <w:b/>
              <w:bCs/>
            </w:rPr>
          </w:pPr>
        </w:p>
        <w:p w14:paraId="4F5EBD94" w14:textId="77777777" w:rsidR="00535E29" w:rsidRDefault="00D313A0" w:rsidP="002457EB">
          <w:pPr>
            <w:pStyle w:val="NoSpacing"/>
            <w:keepNext/>
            <w:keepLines/>
            <w:ind w:left="360"/>
            <w:rPr>
              <w:rFonts w:cstheme="minorHAnsi"/>
              <w:b/>
              <w:bCs/>
            </w:rPr>
          </w:pPr>
          <w:r w:rsidRPr="00EF31CA">
            <w:rPr>
              <w:rFonts w:cstheme="minorHAnsi"/>
              <w:b/>
              <w:bCs/>
            </w:rPr>
            <w:lastRenderedPageBreak/>
            <w:t>What type of data will be collected?</w:t>
          </w:r>
        </w:p>
        <w:p w14:paraId="009BC870" w14:textId="77777777" w:rsidR="00D313A0" w:rsidRDefault="00D313A0" w:rsidP="002457EB">
          <w:pPr>
            <w:pStyle w:val="NoSpacing"/>
            <w:keepNext/>
            <w:keepLines/>
            <w:ind w:left="360"/>
            <w:rPr>
              <w:rFonts w:cstheme="minorHAnsi"/>
            </w:rPr>
          </w:pPr>
        </w:p>
        <w:sdt>
          <w:sdtPr>
            <w:rPr>
              <w:rFonts w:cstheme="minorHAnsi"/>
            </w:rPr>
            <w:alias w:val="Data type"/>
            <w:tag w:val="Data type"/>
            <w:id w:val="-1036815489"/>
            <w:lock w:val="sdtLocked"/>
            <w:placeholder>
              <w:docPart w:val="BD6E00626D344DA5B2BEC231BF311EB5"/>
            </w:placeholder>
            <w:showingPlcHdr/>
          </w:sdtPr>
          <w:sdtEndPr/>
          <w:sdtContent>
            <w:p w14:paraId="736512DA" w14:textId="77777777" w:rsidR="00144EE4" w:rsidRDefault="00EF31CA" w:rsidP="002457EB">
              <w:pPr>
                <w:pStyle w:val="NoSpacing"/>
                <w:keepNext/>
                <w:keepLines/>
                <w:ind w:left="360"/>
                <w:rPr>
                  <w:rFonts w:cstheme="minorHAnsi"/>
                </w:rPr>
              </w:pPr>
              <w:r w:rsidRPr="007979DD">
                <w:rPr>
                  <w:rStyle w:val="PlaceholderText"/>
                  <w:color w:val="auto"/>
                  <w:highlight w:val="lightGray"/>
                </w:rPr>
                <w:t xml:space="preserve">Click </w:t>
              </w:r>
              <w:r w:rsidR="005F50E6" w:rsidRPr="007979DD">
                <w:rPr>
                  <w:rStyle w:val="PlaceholderText"/>
                  <w:color w:val="auto"/>
                  <w:highlight w:val="lightGray"/>
                </w:rPr>
                <w:t>here to enter a description of the collected data type.</w:t>
              </w:r>
            </w:p>
          </w:sdtContent>
        </w:sdt>
        <w:p w14:paraId="07912ECF" w14:textId="77777777" w:rsidR="00144EE4" w:rsidRDefault="00144EE4" w:rsidP="002457EB">
          <w:pPr>
            <w:pStyle w:val="NoSpacing"/>
            <w:ind w:left="360"/>
            <w:rPr>
              <w:rFonts w:cstheme="minorHAnsi"/>
              <w:b/>
              <w:bCs/>
            </w:rPr>
          </w:pPr>
        </w:p>
        <w:p w14:paraId="67BD72B8" w14:textId="77777777" w:rsidR="00D313A0" w:rsidRPr="00144EE4" w:rsidRDefault="00144EE4" w:rsidP="002457EB">
          <w:pPr>
            <w:pStyle w:val="NoSpacing"/>
            <w:keepNext/>
            <w:keepLines/>
            <w:ind w:left="360"/>
            <w:rPr>
              <w:rFonts w:cstheme="minorHAnsi"/>
              <w:b/>
              <w:bCs/>
            </w:rPr>
          </w:pPr>
          <w:r w:rsidRPr="00144EE4">
            <w:rPr>
              <w:rFonts w:cstheme="minorHAnsi"/>
              <w:b/>
              <w:bCs/>
            </w:rPr>
            <w:t>What is your plan for analyzing the data?</w:t>
          </w:r>
        </w:p>
        <w:p w14:paraId="69E6ED89" w14:textId="77777777" w:rsidR="00D313A0" w:rsidRDefault="00D313A0" w:rsidP="002457EB">
          <w:pPr>
            <w:pStyle w:val="NoSpacing"/>
            <w:keepNext/>
            <w:keepLines/>
            <w:ind w:left="360"/>
            <w:rPr>
              <w:rFonts w:cstheme="minorHAnsi"/>
            </w:rPr>
          </w:pPr>
        </w:p>
        <w:sdt>
          <w:sdtPr>
            <w:rPr>
              <w:rFonts w:cstheme="minorHAnsi"/>
            </w:rPr>
            <w:alias w:val="Data analysis plan"/>
            <w:tag w:val="Data analysis plan"/>
            <w:id w:val="1263886123"/>
            <w:lock w:val="sdtLocked"/>
            <w:placeholder>
              <w:docPart w:val="4C4716FCF292452993D90CC471EA50F4"/>
            </w:placeholder>
            <w:showingPlcHdr/>
          </w:sdtPr>
          <w:sdtEndPr/>
          <w:sdtContent>
            <w:p w14:paraId="5B3381CD" w14:textId="77777777" w:rsidR="00EF31CA" w:rsidRDefault="00EF31CA" w:rsidP="002457EB">
              <w:pPr>
                <w:pStyle w:val="NoSpacing"/>
                <w:keepNext/>
                <w:keepLines/>
                <w:ind w:left="360"/>
                <w:rPr>
                  <w:rFonts w:cstheme="minorHAnsi"/>
                </w:rPr>
              </w:pPr>
              <w:r w:rsidRPr="007979DD">
                <w:rPr>
                  <w:rStyle w:val="PlaceholderText"/>
                  <w:color w:val="auto"/>
                  <w:highlight w:val="lightGray"/>
                </w:rPr>
                <w:t xml:space="preserve">Click </w:t>
              </w:r>
              <w:r w:rsidR="005F50E6" w:rsidRPr="007979DD">
                <w:rPr>
                  <w:rStyle w:val="PlaceholderText"/>
                  <w:color w:val="auto"/>
                  <w:highlight w:val="lightGray"/>
                </w:rPr>
                <w:t>here to enter a plan for analyzing the data.</w:t>
              </w:r>
            </w:p>
          </w:sdtContent>
        </w:sdt>
        <w:p w14:paraId="620777ED" w14:textId="77777777" w:rsidR="002457EB" w:rsidRDefault="002457EB" w:rsidP="00EF31CA">
          <w:pPr>
            <w:pStyle w:val="NoSpacing"/>
            <w:pBdr>
              <w:bottom w:val="single" w:sz="4" w:space="1" w:color="auto"/>
            </w:pBdr>
            <w:rPr>
              <w:rFonts w:cstheme="minorHAnsi"/>
              <w:b/>
              <w:bCs/>
            </w:rPr>
          </w:pPr>
        </w:p>
        <w:p w14:paraId="5390B2DC" w14:textId="77777777" w:rsidR="00EF31CA" w:rsidRPr="00314473" w:rsidRDefault="00EF31CA" w:rsidP="002457EB">
          <w:pPr>
            <w:pStyle w:val="NoSpacing"/>
            <w:keepNext/>
            <w:keepLines/>
            <w:pBdr>
              <w:bottom w:val="single" w:sz="4" w:space="1" w:color="auto"/>
            </w:pBdr>
            <w:rPr>
              <w:rFonts w:cstheme="minorHAnsi"/>
              <w:b/>
              <w:bCs/>
            </w:rPr>
          </w:pPr>
          <w:r w:rsidRPr="00314473">
            <w:rPr>
              <w:rFonts w:cstheme="minorHAnsi"/>
              <w:b/>
              <w:bCs/>
            </w:rPr>
            <w:t>PRIVACY, CONFIDENTIALITY, DATA STORAGE AND RETENTION</w:t>
          </w:r>
        </w:p>
        <w:p w14:paraId="712A941C" w14:textId="77777777" w:rsidR="00EF31CA" w:rsidRDefault="00EF31CA" w:rsidP="002457EB">
          <w:pPr>
            <w:pStyle w:val="NoSpacing"/>
            <w:keepNext/>
            <w:keepLines/>
            <w:rPr>
              <w:rFonts w:cstheme="minorHAnsi"/>
            </w:rPr>
          </w:pPr>
        </w:p>
        <w:p w14:paraId="0980EF7C" w14:textId="77777777" w:rsidR="009227A2" w:rsidRDefault="009227A2" w:rsidP="002457EB">
          <w:pPr>
            <w:pStyle w:val="NoSpacing"/>
            <w:keepNext/>
            <w:keepLines/>
            <w:rPr>
              <w:rFonts w:cstheme="minorHAnsi"/>
            </w:rPr>
          </w:pPr>
          <w:r w:rsidRPr="009227A2">
            <w:rPr>
              <w:rFonts w:cstheme="minorHAnsi"/>
            </w:rPr>
            <w:t>Privacy is about protecting a participant’s personal information. Confidentiality is about protecting their trust in promises you have made</w:t>
          </w:r>
          <w:r>
            <w:rPr>
              <w:rFonts w:cstheme="minorHAnsi"/>
            </w:rPr>
            <w:t>.</w:t>
          </w:r>
        </w:p>
        <w:p w14:paraId="32701E85" w14:textId="77777777" w:rsidR="009227A2" w:rsidRDefault="009227A2" w:rsidP="002457EB">
          <w:pPr>
            <w:pStyle w:val="NoSpacing"/>
            <w:keepNext/>
            <w:keepLines/>
            <w:rPr>
              <w:rFonts w:cstheme="minorHAnsi"/>
            </w:rPr>
          </w:pPr>
        </w:p>
        <w:p w14:paraId="124FB02E" w14:textId="77777777" w:rsidR="00D858D2" w:rsidRDefault="00EF31CA" w:rsidP="002457EB">
          <w:pPr>
            <w:pStyle w:val="NoSpacing"/>
            <w:keepNext/>
            <w:keepLines/>
            <w:numPr>
              <w:ilvl w:val="0"/>
              <w:numId w:val="1"/>
            </w:numPr>
            <w:rPr>
              <w:rFonts w:cstheme="minorHAnsi"/>
            </w:rPr>
          </w:pPr>
          <w:r w:rsidRPr="00D858D2">
            <w:rPr>
              <w:rFonts w:cstheme="minorHAnsi"/>
              <w:b/>
              <w:bCs/>
            </w:rPr>
            <w:t>How will you protect the participant’s privacy and confidentiality? Will you collect any identifiers? What steps will you take to protect privacy?</w:t>
          </w:r>
          <w:r>
            <w:rPr>
              <w:rFonts w:cstheme="minorHAnsi"/>
            </w:rPr>
            <w:t xml:space="preserve"> </w:t>
          </w:r>
          <w:r w:rsidR="00D858D2">
            <w:rPr>
              <w:rFonts w:cstheme="minorHAnsi"/>
            </w:rPr>
            <w:t>(e.g., de-identify or code data)</w:t>
          </w:r>
        </w:p>
        <w:p w14:paraId="1626A2B7" w14:textId="77777777" w:rsidR="0043489B" w:rsidRDefault="0043489B" w:rsidP="002457EB">
          <w:pPr>
            <w:pStyle w:val="NoSpacing"/>
            <w:keepNext/>
            <w:keepLines/>
            <w:ind w:left="360"/>
            <w:rPr>
              <w:rFonts w:cstheme="minorHAnsi"/>
            </w:rPr>
          </w:pPr>
        </w:p>
        <w:sdt>
          <w:sdtPr>
            <w:rPr>
              <w:rFonts w:cstheme="minorHAnsi"/>
            </w:rPr>
            <w:alias w:val="Privacy, confidentiality and identifiers"/>
            <w:tag w:val="Privacy, confidentiality and identifiers"/>
            <w:id w:val="443898576"/>
            <w:lock w:val="sdtLocked"/>
            <w:placeholder>
              <w:docPart w:val="2E6EDED9AADB4283A5437563A6A45128"/>
            </w:placeholder>
            <w:showingPlcHdr/>
          </w:sdtPr>
          <w:sdtEndPr/>
          <w:sdtContent>
            <w:p w14:paraId="633CFD53" w14:textId="77777777" w:rsidR="00D858D2" w:rsidRDefault="00D858D2" w:rsidP="002457EB">
              <w:pPr>
                <w:pStyle w:val="NoSpacing"/>
                <w:keepNext/>
                <w:keepLines/>
                <w:ind w:left="360"/>
                <w:rPr>
                  <w:rFonts w:cstheme="minorHAnsi"/>
                </w:rPr>
              </w:pPr>
              <w:r w:rsidRPr="007979DD">
                <w:rPr>
                  <w:rStyle w:val="PlaceholderText"/>
                  <w:color w:val="auto"/>
                  <w:highlight w:val="lightGray"/>
                </w:rPr>
                <w:t xml:space="preserve">Click </w:t>
              </w:r>
              <w:r w:rsidR="005F50E6" w:rsidRPr="007979DD">
                <w:rPr>
                  <w:rStyle w:val="PlaceholderText"/>
                  <w:color w:val="auto"/>
                  <w:highlight w:val="lightGray"/>
                </w:rPr>
                <w:t>here to enter how you will protect participants’ privacy and, if you collect identifiers, what steps you will take to protect privacy.</w:t>
              </w:r>
            </w:p>
          </w:sdtContent>
        </w:sdt>
        <w:p w14:paraId="35CF57DB" w14:textId="77777777" w:rsidR="00D858D2" w:rsidRDefault="00D858D2" w:rsidP="00D858D2">
          <w:pPr>
            <w:pStyle w:val="NoSpacing"/>
            <w:ind w:left="360"/>
            <w:rPr>
              <w:rFonts w:cstheme="minorHAnsi"/>
            </w:rPr>
          </w:pPr>
        </w:p>
        <w:p w14:paraId="6E6A4C50" w14:textId="77777777" w:rsidR="00D858D2" w:rsidRDefault="00EF31CA" w:rsidP="002457EB">
          <w:pPr>
            <w:pStyle w:val="NoSpacing"/>
            <w:keepNext/>
            <w:keepLines/>
            <w:ind w:left="360"/>
            <w:rPr>
              <w:rFonts w:cstheme="minorHAnsi"/>
            </w:rPr>
          </w:pPr>
          <w:r w:rsidRPr="00D858D2">
            <w:rPr>
              <w:rFonts w:cstheme="minorHAnsi"/>
              <w:b/>
              <w:bCs/>
            </w:rPr>
            <w:t>Where will the data be collected? Who will have access to the data? How will you protect your data from breaches in confidentiality? Where will your data be stored?</w:t>
          </w:r>
          <w:r w:rsidR="00D858D2">
            <w:rPr>
              <w:rFonts w:cstheme="minorHAnsi"/>
            </w:rPr>
            <w:t xml:space="preserve"> (e.g., in a locked filing cabinet, password-protected computer, and password-protected file.)</w:t>
          </w:r>
        </w:p>
        <w:p w14:paraId="7EFE9E82" w14:textId="77777777" w:rsidR="0043489B" w:rsidRDefault="0043489B" w:rsidP="002457EB">
          <w:pPr>
            <w:pStyle w:val="NoSpacing"/>
            <w:keepNext/>
            <w:keepLines/>
            <w:ind w:left="360"/>
            <w:rPr>
              <w:rFonts w:cstheme="minorHAnsi"/>
            </w:rPr>
          </w:pPr>
        </w:p>
        <w:sdt>
          <w:sdtPr>
            <w:rPr>
              <w:rFonts w:cstheme="minorHAnsi"/>
            </w:rPr>
            <w:alias w:val="Data access and storage"/>
            <w:tag w:val="Data access and storage"/>
            <w:id w:val="43729129"/>
            <w:lock w:val="sdtLocked"/>
            <w:placeholder>
              <w:docPart w:val="E34B14A0B1C547AAB6A7F5FEE7C72D4C"/>
            </w:placeholder>
            <w:showingPlcHdr/>
          </w:sdtPr>
          <w:sdtEndPr/>
          <w:sdtContent>
            <w:p w14:paraId="0913CE67" w14:textId="77777777" w:rsidR="00D858D2" w:rsidRDefault="00D858D2" w:rsidP="002457EB">
              <w:pPr>
                <w:pStyle w:val="NoSpacing"/>
                <w:keepNext/>
                <w:keepLines/>
                <w:ind w:left="360"/>
                <w:rPr>
                  <w:rFonts w:cstheme="minorHAnsi"/>
                </w:rPr>
              </w:pPr>
              <w:r w:rsidRPr="007979DD">
                <w:rPr>
                  <w:rStyle w:val="PlaceholderText"/>
                  <w:color w:val="auto"/>
                  <w:highlight w:val="lightGray"/>
                </w:rPr>
                <w:t>Click</w:t>
              </w:r>
              <w:r w:rsidR="005F50E6" w:rsidRPr="007979DD">
                <w:rPr>
                  <w:rStyle w:val="PlaceholderText"/>
                  <w:color w:val="auto"/>
                  <w:highlight w:val="lightGray"/>
                </w:rPr>
                <w:t xml:space="preserve"> here to describe how you will store the data you collect, who will have access to the data and how you will protect the data.</w:t>
              </w:r>
            </w:p>
          </w:sdtContent>
        </w:sdt>
        <w:p w14:paraId="57E1EB8E" w14:textId="77777777" w:rsidR="00D858D2" w:rsidRDefault="00D858D2" w:rsidP="00D858D2">
          <w:pPr>
            <w:pStyle w:val="NoSpacing"/>
            <w:ind w:left="360"/>
            <w:rPr>
              <w:rFonts w:cstheme="minorHAnsi"/>
            </w:rPr>
          </w:pPr>
        </w:p>
        <w:p w14:paraId="111691E3" w14:textId="77777777" w:rsidR="00EF31CA" w:rsidRDefault="00D858D2" w:rsidP="007A5255">
          <w:pPr>
            <w:pStyle w:val="NoSpacing"/>
            <w:keepNext/>
            <w:keepLines/>
            <w:ind w:left="360"/>
            <w:rPr>
              <w:rFonts w:cstheme="minorHAnsi"/>
            </w:rPr>
          </w:pPr>
          <w:r w:rsidRPr="00D858D2">
            <w:rPr>
              <w:rFonts w:cstheme="minorHAnsi"/>
              <w:b/>
              <w:bCs/>
            </w:rPr>
            <w:t xml:space="preserve">How long do you plan to retain your data? Why? </w:t>
          </w:r>
          <w:r>
            <w:rPr>
              <w:rFonts w:cstheme="minorHAnsi"/>
            </w:rPr>
            <w:t xml:space="preserve">(e.g., for 6 months if only presenting at the </w:t>
          </w:r>
          <w:r w:rsidR="00CD79D9">
            <w:rPr>
              <w:rFonts w:cstheme="minorHAnsi"/>
            </w:rPr>
            <w:t>P</w:t>
          </w:r>
          <w:r>
            <w:rPr>
              <w:rFonts w:cstheme="minorHAnsi"/>
            </w:rPr>
            <w:t xml:space="preserve">oster </w:t>
          </w:r>
          <w:r w:rsidR="00CD79D9">
            <w:rPr>
              <w:rFonts w:cstheme="minorHAnsi"/>
            </w:rPr>
            <w:t>G</w:t>
          </w:r>
          <w:r>
            <w:rPr>
              <w:rFonts w:cstheme="minorHAnsi"/>
            </w:rPr>
            <w:t>ala, or if presenting outside of SLC at external conferences, identify how long you will retain the data.)</w:t>
          </w:r>
        </w:p>
        <w:p w14:paraId="29E76923" w14:textId="77777777" w:rsidR="0043489B" w:rsidRDefault="0043489B" w:rsidP="007A5255">
          <w:pPr>
            <w:pStyle w:val="NoSpacing"/>
            <w:keepNext/>
            <w:keepLines/>
            <w:ind w:left="360"/>
            <w:rPr>
              <w:rFonts w:cstheme="minorHAnsi"/>
            </w:rPr>
          </w:pPr>
        </w:p>
        <w:sdt>
          <w:sdtPr>
            <w:rPr>
              <w:rFonts w:cstheme="minorHAnsi"/>
            </w:rPr>
            <w:alias w:val="Data retention"/>
            <w:tag w:val="Data retention"/>
            <w:id w:val="-140112887"/>
            <w:lock w:val="sdtLocked"/>
            <w:placeholder>
              <w:docPart w:val="D5FFD23223B8495E89A164797C15551C"/>
            </w:placeholder>
            <w:showingPlcHdr/>
          </w:sdtPr>
          <w:sdtEndPr/>
          <w:sdtContent>
            <w:p w14:paraId="2DB93BFB" w14:textId="77777777" w:rsidR="00D858D2" w:rsidRDefault="00D858D2" w:rsidP="007A5255">
              <w:pPr>
                <w:pStyle w:val="NoSpacing"/>
                <w:keepNext/>
                <w:keepLines/>
                <w:ind w:left="360"/>
                <w:rPr>
                  <w:rFonts w:cstheme="minorHAnsi"/>
                </w:rPr>
              </w:pPr>
              <w:r w:rsidRPr="007979DD">
                <w:rPr>
                  <w:rStyle w:val="PlaceholderText"/>
                  <w:color w:val="auto"/>
                  <w:highlight w:val="lightGray"/>
                </w:rPr>
                <w:t>Click</w:t>
              </w:r>
              <w:r w:rsidR="005F50E6" w:rsidRPr="007979DD">
                <w:rPr>
                  <w:rStyle w:val="PlaceholderText"/>
                  <w:color w:val="auto"/>
                  <w:highlight w:val="lightGray"/>
                </w:rPr>
                <w:t xml:space="preserve"> here to describe how long you plan to retain the data. Be specific about why you are maintaining the data, like presenting at SLC and external conferences.</w:t>
              </w:r>
            </w:p>
          </w:sdtContent>
        </w:sdt>
        <w:p w14:paraId="363EE4F9" w14:textId="77777777" w:rsidR="00D858D2" w:rsidRDefault="00D858D2" w:rsidP="00D858D2">
          <w:pPr>
            <w:pStyle w:val="NoSpacing"/>
            <w:ind w:left="360"/>
            <w:rPr>
              <w:rFonts w:cstheme="minorHAnsi"/>
            </w:rPr>
          </w:pPr>
        </w:p>
        <w:p w14:paraId="25E307AA" w14:textId="77777777" w:rsidR="005F50E6" w:rsidRPr="005F50E6" w:rsidRDefault="005F50E6" w:rsidP="007A5255">
          <w:pPr>
            <w:pStyle w:val="NoSpacing"/>
            <w:keepNext/>
            <w:keepLines/>
            <w:ind w:left="360"/>
            <w:rPr>
              <w:rFonts w:cstheme="minorHAnsi"/>
              <w:b/>
              <w:bCs/>
            </w:rPr>
          </w:pPr>
          <w:r w:rsidRPr="005F50E6">
            <w:rPr>
              <w:rFonts w:cstheme="minorHAnsi"/>
              <w:b/>
              <w:bCs/>
            </w:rPr>
            <w:t>Consent forms are to be kept for 10 years or 10 years past the participant’s 18th birthday for children. Consent forms are usually held at SLC or your placement agency if required.</w:t>
          </w:r>
        </w:p>
        <w:p w14:paraId="11A9CB1E" w14:textId="77777777" w:rsidR="005F50E6" w:rsidRDefault="005F50E6" w:rsidP="007A5255">
          <w:pPr>
            <w:pStyle w:val="NoSpacing"/>
            <w:keepNext/>
            <w:keepLines/>
            <w:ind w:left="360"/>
            <w:rPr>
              <w:rFonts w:cstheme="minorHAnsi"/>
            </w:rPr>
          </w:pPr>
        </w:p>
        <w:sdt>
          <w:sdtPr>
            <w:rPr>
              <w:rFonts w:cstheme="minorHAnsi"/>
            </w:rPr>
            <w:alias w:val="Consent form storage"/>
            <w:tag w:val="Consent form storage"/>
            <w:id w:val="608620789"/>
            <w:lock w:val="sdtLocked"/>
            <w:placeholder>
              <w:docPart w:val="468C0C89F32446F1A81FA7428F924C54"/>
            </w:placeholder>
            <w:showingPlcHdr/>
          </w:sdtPr>
          <w:sdtEndPr/>
          <w:sdtContent>
            <w:p w14:paraId="39E206E1" w14:textId="77777777" w:rsidR="005F50E6" w:rsidRDefault="005F50E6" w:rsidP="007A5255">
              <w:pPr>
                <w:pStyle w:val="NoSpacing"/>
                <w:keepNext/>
                <w:keepLines/>
                <w:ind w:left="360"/>
                <w:rPr>
                  <w:rFonts w:cstheme="minorHAnsi"/>
                </w:rPr>
              </w:pPr>
              <w:r w:rsidRPr="007979DD">
                <w:rPr>
                  <w:rStyle w:val="PlaceholderText"/>
                  <w:color w:val="auto"/>
                  <w:highlight w:val="lightGray"/>
                </w:rPr>
                <w:t>Click here to enter information about storing the consent forms.</w:t>
              </w:r>
            </w:p>
          </w:sdtContent>
        </w:sdt>
        <w:p w14:paraId="2F2EBC6F" w14:textId="77777777" w:rsidR="002457EB" w:rsidRDefault="002457EB" w:rsidP="002457EB">
          <w:pPr>
            <w:pStyle w:val="NoSpacing"/>
            <w:pBdr>
              <w:bottom w:val="single" w:sz="4" w:space="1" w:color="auto"/>
            </w:pBdr>
            <w:rPr>
              <w:rFonts w:cstheme="minorHAnsi"/>
              <w:b/>
              <w:bCs/>
            </w:rPr>
          </w:pPr>
        </w:p>
        <w:p w14:paraId="2EFFA7DF" w14:textId="77777777" w:rsidR="009227A2" w:rsidRPr="00314473" w:rsidRDefault="009227A2" w:rsidP="007A5255">
          <w:pPr>
            <w:pStyle w:val="NoSpacing"/>
            <w:keepNext/>
            <w:keepLines/>
            <w:pBdr>
              <w:bottom w:val="single" w:sz="4" w:space="1" w:color="auto"/>
            </w:pBdr>
            <w:rPr>
              <w:rFonts w:cstheme="minorHAnsi"/>
              <w:b/>
              <w:bCs/>
            </w:rPr>
          </w:pPr>
          <w:r w:rsidRPr="00314473">
            <w:rPr>
              <w:rFonts w:cstheme="minorHAnsi"/>
              <w:b/>
              <w:bCs/>
            </w:rPr>
            <w:t>RISKS AND BENEFITS</w:t>
          </w:r>
        </w:p>
        <w:p w14:paraId="20D7DCAC" w14:textId="77777777" w:rsidR="009227A2" w:rsidRDefault="009227A2" w:rsidP="007A5255">
          <w:pPr>
            <w:pStyle w:val="NoSpacing"/>
            <w:keepNext/>
            <w:keepLines/>
            <w:rPr>
              <w:rFonts w:cstheme="minorHAnsi"/>
            </w:rPr>
          </w:pPr>
        </w:p>
        <w:p w14:paraId="143970FA" w14:textId="77777777" w:rsidR="009227A2" w:rsidRPr="00314473" w:rsidRDefault="009227A2" w:rsidP="007A5255">
          <w:pPr>
            <w:pStyle w:val="NoSpacing"/>
            <w:keepNext/>
            <w:keepLines/>
            <w:numPr>
              <w:ilvl w:val="0"/>
              <w:numId w:val="1"/>
            </w:numPr>
            <w:rPr>
              <w:rFonts w:cstheme="minorHAnsi"/>
              <w:b/>
              <w:bCs/>
            </w:rPr>
          </w:pPr>
          <w:r w:rsidRPr="00314473">
            <w:rPr>
              <w:rFonts w:cstheme="minorHAnsi"/>
              <w:b/>
              <w:bCs/>
            </w:rPr>
            <w:t xml:space="preserve">What are the benefits for participants in your project? </w:t>
          </w:r>
        </w:p>
        <w:p w14:paraId="7AAFED06" w14:textId="77777777" w:rsidR="0043489B" w:rsidRDefault="0043489B" w:rsidP="007A5255">
          <w:pPr>
            <w:pStyle w:val="NoSpacing"/>
            <w:keepNext/>
            <w:keepLines/>
            <w:ind w:left="360"/>
            <w:rPr>
              <w:rFonts w:cstheme="minorHAnsi"/>
            </w:rPr>
          </w:pPr>
        </w:p>
        <w:sdt>
          <w:sdtPr>
            <w:rPr>
              <w:rFonts w:cstheme="minorHAnsi"/>
            </w:rPr>
            <w:alias w:val="Benefits of participants"/>
            <w:tag w:val="Benefits of participants"/>
            <w:id w:val="-413241957"/>
            <w:lock w:val="sdtLocked"/>
            <w:placeholder>
              <w:docPart w:val="8BFBC2BAB44F4A998858FB1197A9184C"/>
            </w:placeholder>
            <w:showingPlcHdr/>
          </w:sdtPr>
          <w:sdtEndPr/>
          <w:sdtContent>
            <w:p w14:paraId="4A2506F3" w14:textId="77777777" w:rsidR="009227A2" w:rsidRDefault="007979DD" w:rsidP="007A5255">
              <w:pPr>
                <w:pStyle w:val="NoSpacing"/>
                <w:keepNext/>
                <w:keepLines/>
                <w:ind w:left="360"/>
                <w:rPr>
                  <w:rFonts w:cstheme="minorHAnsi"/>
                </w:rPr>
              </w:pPr>
              <w:r w:rsidRPr="007979DD">
                <w:rPr>
                  <w:rStyle w:val="PlaceholderText"/>
                  <w:color w:val="auto"/>
                  <w:highlight w:val="lightGray"/>
                </w:rPr>
                <w:t>Click here to enter a description of the benefits to your study participants.</w:t>
              </w:r>
            </w:p>
          </w:sdtContent>
        </w:sdt>
        <w:p w14:paraId="09887737" w14:textId="77777777" w:rsidR="009227A2" w:rsidRDefault="009227A2" w:rsidP="002457EB">
          <w:pPr>
            <w:pStyle w:val="NoSpacing"/>
            <w:ind w:left="360"/>
            <w:rPr>
              <w:rFonts w:cstheme="minorHAnsi"/>
            </w:rPr>
          </w:pPr>
        </w:p>
        <w:p w14:paraId="535231C6" w14:textId="77777777" w:rsidR="009227A2" w:rsidRDefault="009227A2" w:rsidP="007A5255">
          <w:pPr>
            <w:pStyle w:val="NoSpacing"/>
            <w:keepNext/>
            <w:keepLines/>
            <w:ind w:left="360"/>
            <w:rPr>
              <w:rFonts w:cstheme="minorHAnsi"/>
            </w:rPr>
          </w:pPr>
          <w:r w:rsidRPr="00314473">
            <w:rPr>
              <w:rFonts w:cstheme="minorHAnsi"/>
              <w:b/>
              <w:bCs/>
            </w:rPr>
            <w:lastRenderedPageBreak/>
            <w:t xml:space="preserve">What are the risks to participants? </w:t>
          </w:r>
          <w:r w:rsidRPr="00314473">
            <w:rPr>
              <w:rFonts w:cstheme="minorHAnsi"/>
            </w:rPr>
            <w:t>(e.g., physical, emotional, and social harm)</w:t>
          </w:r>
        </w:p>
        <w:p w14:paraId="134C6CFF" w14:textId="77777777" w:rsidR="0043489B" w:rsidRPr="00314473" w:rsidRDefault="0043489B" w:rsidP="007A5255">
          <w:pPr>
            <w:pStyle w:val="NoSpacing"/>
            <w:keepNext/>
            <w:keepLines/>
            <w:ind w:left="360"/>
            <w:rPr>
              <w:rFonts w:cstheme="minorHAnsi"/>
            </w:rPr>
          </w:pPr>
        </w:p>
        <w:sdt>
          <w:sdtPr>
            <w:rPr>
              <w:rFonts w:cstheme="minorHAnsi"/>
            </w:rPr>
            <w:alias w:val="Risks to participants"/>
            <w:tag w:val="Risks to participants"/>
            <w:id w:val="-110211028"/>
            <w:lock w:val="sdtLocked"/>
            <w:placeholder>
              <w:docPart w:val="7A81AE9251B346B4A45B5C5B0772573E"/>
            </w:placeholder>
            <w:showingPlcHdr/>
          </w:sdtPr>
          <w:sdtEndPr/>
          <w:sdtContent>
            <w:p w14:paraId="75FE33F9" w14:textId="77777777" w:rsidR="009227A2" w:rsidRDefault="007979DD" w:rsidP="007A5255">
              <w:pPr>
                <w:pStyle w:val="NoSpacing"/>
                <w:keepNext/>
                <w:keepLines/>
                <w:ind w:left="360"/>
                <w:rPr>
                  <w:rFonts w:cstheme="minorHAnsi"/>
                </w:rPr>
              </w:pPr>
              <w:r w:rsidRPr="007979DD">
                <w:rPr>
                  <w:rStyle w:val="PlaceholderText"/>
                  <w:color w:val="auto"/>
                  <w:highlight w:val="lightGray"/>
                </w:rPr>
                <w:t>Click here to enter a description of the risks to the study participants.</w:t>
              </w:r>
            </w:p>
          </w:sdtContent>
        </w:sdt>
        <w:p w14:paraId="341CC048" w14:textId="77777777" w:rsidR="009227A2" w:rsidRDefault="009227A2" w:rsidP="001236D1">
          <w:pPr>
            <w:pStyle w:val="NoSpacing"/>
            <w:rPr>
              <w:rFonts w:cstheme="minorHAnsi"/>
            </w:rPr>
          </w:pPr>
        </w:p>
        <w:p w14:paraId="4E09687E" w14:textId="77777777" w:rsidR="009227A2" w:rsidRPr="00314473" w:rsidRDefault="009227A2" w:rsidP="007A5255">
          <w:pPr>
            <w:pStyle w:val="NoSpacing"/>
            <w:keepNext/>
            <w:keepLines/>
            <w:ind w:left="360"/>
            <w:rPr>
              <w:rFonts w:cstheme="minorHAnsi"/>
              <w:b/>
              <w:bCs/>
            </w:rPr>
          </w:pPr>
          <w:r w:rsidRPr="00314473">
            <w:rPr>
              <w:rFonts w:cstheme="minorHAnsi"/>
              <w:b/>
              <w:bCs/>
            </w:rPr>
            <w:t xml:space="preserve">What procedures are in place if </w:t>
          </w:r>
          <w:r w:rsidR="00314473" w:rsidRPr="00314473">
            <w:rPr>
              <w:rFonts w:cstheme="minorHAnsi"/>
              <w:b/>
              <w:bCs/>
            </w:rPr>
            <w:t>participants react adversely to the intervention?</w:t>
          </w:r>
        </w:p>
        <w:p w14:paraId="59FA778C" w14:textId="77777777" w:rsidR="0043489B" w:rsidRDefault="0043489B" w:rsidP="007A5255">
          <w:pPr>
            <w:pStyle w:val="NoSpacing"/>
            <w:keepNext/>
            <w:keepLines/>
            <w:ind w:left="360"/>
            <w:rPr>
              <w:rFonts w:cstheme="minorHAnsi"/>
            </w:rPr>
          </w:pPr>
        </w:p>
        <w:sdt>
          <w:sdtPr>
            <w:rPr>
              <w:rFonts w:cstheme="minorHAnsi"/>
            </w:rPr>
            <w:alias w:val="Adverse reaction to intervention procedure"/>
            <w:tag w:val="Adverse reaction to intervention procedure"/>
            <w:id w:val="1904869121"/>
            <w:lock w:val="sdtLocked"/>
            <w:placeholder>
              <w:docPart w:val="DAFDE871616140BF97619C0D9B2E4894"/>
            </w:placeholder>
            <w:showingPlcHdr/>
          </w:sdtPr>
          <w:sdtEndPr/>
          <w:sdtContent>
            <w:p w14:paraId="78C92486" w14:textId="77777777" w:rsidR="00314473" w:rsidRDefault="007979DD" w:rsidP="007A5255">
              <w:pPr>
                <w:pStyle w:val="NoSpacing"/>
                <w:keepNext/>
                <w:keepLines/>
                <w:ind w:left="360"/>
                <w:rPr>
                  <w:rFonts w:cstheme="minorHAnsi"/>
                </w:rPr>
              </w:pPr>
              <w:r w:rsidRPr="007979DD">
                <w:rPr>
                  <w:rStyle w:val="PlaceholderText"/>
                  <w:color w:val="auto"/>
                  <w:highlight w:val="lightGray"/>
                </w:rPr>
                <w:t>Click here to enter a description of the procedures you have in place in the case of an adverse reaction to the intervention.</w:t>
              </w:r>
            </w:p>
          </w:sdtContent>
        </w:sdt>
        <w:p w14:paraId="578B33BF" w14:textId="77777777" w:rsidR="00314473" w:rsidRDefault="00314473" w:rsidP="009227A2">
          <w:pPr>
            <w:pStyle w:val="NoSpacing"/>
            <w:ind w:left="360"/>
            <w:rPr>
              <w:rFonts w:cstheme="minorHAnsi"/>
            </w:rPr>
          </w:pPr>
        </w:p>
        <w:p w14:paraId="124D0506" w14:textId="77777777" w:rsidR="00310561" w:rsidRDefault="00314473" w:rsidP="007A5255">
          <w:pPr>
            <w:pStyle w:val="NoSpacing"/>
            <w:keepNext/>
            <w:keepLines/>
            <w:ind w:left="360"/>
            <w:rPr>
              <w:rFonts w:cstheme="minorHAnsi"/>
              <w:b/>
              <w:bCs/>
            </w:rPr>
          </w:pPr>
          <w:r w:rsidRPr="00314473">
            <w:rPr>
              <w:rFonts w:cstheme="minorHAnsi"/>
              <w:b/>
              <w:bCs/>
            </w:rPr>
            <w:t>Are there risks to you? If applicable, how will you ensure your safety during the research?</w:t>
          </w:r>
        </w:p>
        <w:p w14:paraId="2FC67A77" w14:textId="77777777" w:rsidR="00314473" w:rsidRPr="00314473" w:rsidRDefault="00314473" w:rsidP="007A5255">
          <w:pPr>
            <w:pStyle w:val="NoSpacing"/>
            <w:keepNext/>
            <w:keepLines/>
            <w:ind w:left="360"/>
            <w:rPr>
              <w:rFonts w:cstheme="minorHAnsi"/>
              <w:b/>
              <w:bCs/>
            </w:rPr>
          </w:pPr>
        </w:p>
        <w:sdt>
          <w:sdtPr>
            <w:rPr>
              <w:rFonts w:cstheme="minorHAnsi"/>
            </w:rPr>
            <w:alias w:val="Risks to researchers"/>
            <w:tag w:val="Rosks to researchers"/>
            <w:id w:val="-188606662"/>
            <w:lock w:val="sdtLocked"/>
            <w:placeholder>
              <w:docPart w:val="A5689CD68B6842F29832C6B8E3110934"/>
            </w:placeholder>
            <w:showingPlcHdr/>
          </w:sdtPr>
          <w:sdtEndPr/>
          <w:sdtContent>
            <w:p w14:paraId="6C55056A" w14:textId="77777777" w:rsidR="00314473" w:rsidRDefault="007979DD" w:rsidP="007A5255">
              <w:pPr>
                <w:pStyle w:val="NoSpacing"/>
                <w:keepNext/>
                <w:keepLines/>
                <w:ind w:left="360"/>
                <w:rPr>
                  <w:rFonts w:cstheme="minorHAnsi"/>
                </w:rPr>
              </w:pPr>
              <w:r w:rsidRPr="007979DD">
                <w:rPr>
                  <w:rStyle w:val="PlaceholderText"/>
                  <w:color w:val="auto"/>
                  <w:highlight w:val="lightGray"/>
                </w:rPr>
                <w:t>Click here to enter a description of risks to the researchers and how you will ensure your safety.</w:t>
              </w:r>
            </w:p>
          </w:sdtContent>
        </w:sdt>
        <w:p w14:paraId="14BD99B7" w14:textId="77777777" w:rsidR="007A5255" w:rsidRDefault="007A5255" w:rsidP="00314473">
          <w:pPr>
            <w:pStyle w:val="NoSpacing"/>
            <w:pBdr>
              <w:bottom w:val="single" w:sz="4" w:space="1" w:color="auto"/>
            </w:pBdr>
            <w:rPr>
              <w:rFonts w:cstheme="minorHAnsi"/>
              <w:b/>
              <w:bCs/>
            </w:rPr>
          </w:pPr>
        </w:p>
        <w:p w14:paraId="48BEABAA" w14:textId="77777777" w:rsidR="00314473" w:rsidRPr="00314473" w:rsidRDefault="00314473" w:rsidP="007A5255">
          <w:pPr>
            <w:pStyle w:val="NoSpacing"/>
            <w:keepNext/>
            <w:keepLines/>
            <w:pBdr>
              <w:bottom w:val="single" w:sz="4" w:space="1" w:color="auto"/>
            </w:pBdr>
            <w:rPr>
              <w:rFonts w:cstheme="minorHAnsi"/>
              <w:b/>
              <w:bCs/>
            </w:rPr>
          </w:pPr>
          <w:r w:rsidRPr="00314473">
            <w:rPr>
              <w:rFonts w:cstheme="minorHAnsi"/>
              <w:b/>
              <w:bCs/>
            </w:rPr>
            <w:t>CONSENT AND ASSENT</w:t>
          </w:r>
        </w:p>
        <w:p w14:paraId="55CC7CB6" w14:textId="77777777" w:rsidR="00314473" w:rsidRDefault="00314473" w:rsidP="007A5255">
          <w:pPr>
            <w:pStyle w:val="NoSpacing"/>
            <w:keepNext/>
            <w:keepLines/>
            <w:rPr>
              <w:rFonts w:cstheme="minorHAnsi"/>
            </w:rPr>
          </w:pPr>
        </w:p>
        <w:p w14:paraId="20D937CC" w14:textId="77777777" w:rsidR="00314473" w:rsidRPr="00FA7D86" w:rsidRDefault="00314473" w:rsidP="007A5255">
          <w:pPr>
            <w:pStyle w:val="NoSpacing"/>
            <w:keepNext/>
            <w:keepLines/>
            <w:numPr>
              <w:ilvl w:val="0"/>
              <w:numId w:val="1"/>
            </w:numPr>
            <w:rPr>
              <w:rFonts w:cstheme="minorHAnsi"/>
              <w:b/>
              <w:bCs/>
            </w:rPr>
          </w:pPr>
          <w:r w:rsidRPr="00FA7D86">
            <w:rPr>
              <w:rFonts w:cstheme="minorHAnsi"/>
              <w:b/>
              <w:bCs/>
            </w:rPr>
            <w:t xml:space="preserve">How will you guarantee participants’ free and informed consent and ensure that participants may withdraw at any time without penalty? </w:t>
          </w:r>
        </w:p>
        <w:p w14:paraId="483E533E" w14:textId="77777777" w:rsidR="0043489B" w:rsidRDefault="0043489B" w:rsidP="007A5255">
          <w:pPr>
            <w:pStyle w:val="NoSpacing"/>
            <w:keepNext/>
            <w:keepLines/>
            <w:ind w:left="360"/>
            <w:rPr>
              <w:rFonts w:cstheme="minorHAnsi"/>
            </w:rPr>
          </w:pPr>
        </w:p>
        <w:sdt>
          <w:sdtPr>
            <w:rPr>
              <w:rFonts w:cstheme="minorHAnsi"/>
            </w:rPr>
            <w:alias w:val="Guarantee of participants' free and informed consent"/>
            <w:tag w:val="Guarantee of participants' free and informed consent"/>
            <w:id w:val="196828017"/>
            <w:lock w:val="sdtLocked"/>
            <w:placeholder>
              <w:docPart w:val="0365BE66EB6043EF817706D232792A84"/>
            </w:placeholder>
            <w:showingPlcHdr/>
          </w:sdtPr>
          <w:sdtEndPr/>
          <w:sdtContent>
            <w:p w14:paraId="1A0C4BF7" w14:textId="77777777" w:rsidR="00314473" w:rsidRDefault="007979DD" w:rsidP="007A5255">
              <w:pPr>
                <w:pStyle w:val="NoSpacing"/>
                <w:keepNext/>
                <w:keepLines/>
                <w:ind w:left="360"/>
                <w:rPr>
                  <w:rFonts w:cstheme="minorHAnsi"/>
                </w:rPr>
              </w:pPr>
              <w:r w:rsidRPr="007979DD">
                <w:rPr>
                  <w:rStyle w:val="PlaceholderText"/>
                  <w:color w:val="auto"/>
                  <w:highlight w:val="lightGray"/>
                </w:rPr>
                <w:t>Click here to enter a description of how you will guarantee participants’ free and informed consent.</w:t>
              </w:r>
            </w:p>
          </w:sdtContent>
        </w:sdt>
        <w:p w14:paraId="64CAFF6C" w14:textId="77777777" w:rsidR="00314473" w:rsidRDefault="00314473" w:rsidP="00314473">
          <w:pPr>
            <w:pStyle w:val="NoSpacing"/>
            <w:ind w:left="360"/>
            <w:rPr>
              <w:rFonts w:cstheme="minorHAnsi"/>
            </w:rPr>
          </w:pPr>
        </w:p>
        <w:p w14:paraId="5AB5B104" w14:textId="77777777" w:rsidR="00314473" w:rsidRDefault="00314473" w:rsidP="007A5255">
          <w:pPr>
            <w:pStyle w:val="NoSpacing"/>
            <w:keepNext/>
            <w:keepLines/>
            <w:ind w:left="360"/>
            <w:rPr>
              <w:rFonts w:cstheme="minorHAnsi"/>
            </w:rPr>
          </w:pPr>
          <w:r w:rsidRPr="00FA7D86">
            <w:rPr>
              <w:rFonts w:cstheme="minorHAnsi"/>
              <w:b/>
              <w:bCs/>
            </w:rPr>
            <w:t>Describe how participants can request to remove their data and the timeframe</w:t>
          </w:r>
          <w:r w:rsidR="00FA7D86" w:rsidRPr="00FA7D86">
            <w:rPr>
              <w:rFonts w:cstheme="minorHAnsi"/>
              <w:b/>
              <w:bCs/>
            </w:rPr>
            <w:t>.</w:t>
          </w:r>
          <w:r>
            <w:rPr>
              <w:rFonts w:cstheme="minorHAnsi"/>
            </w:rPr>
            <w:t xml:space="preserve"> (Please </w:t>
          </w:r>
          <w:r w:rsidR="00FA7D86">
            <w:rPr>
              <w:rFonts w:cstheme="minorHAnsi"/>
            </w:rPr>
            <w:t>note</w:t>
          </w:r>
          <w:r>
            <w:rPr>
              <w:rFonts w:cstheme="minorHAnsi"/>
            </w:rPr>
            <w:t xml:space="preserve"> </w:t>
          </w:r>
          <w:r w:rsidR="00FA7D86">
            <w:rPr>
              <w:rFonts w:cstheme="minorHAnsi"/>
            </w:rPr>
            <w:t xml:space="preserve">that </w:t>
          </w:r>
          <w:r>
            <w:rPr>
              <w:rFonts w:cstheme="minorHAnsi"/>
            </w:rPr>
            <w:t>participants cannot request to remove the data if it is anonymous.)</w:t>
          </w:r>
        </w:p>
        <w:p w14:paraId="0754DE0B" w14:textId="77777777" w:rsidR="00310561" w:rsidRDefault="00310561" w:rsidP="007A5255">
          <w:pPr>
            <w:pStyle w:val="NoSpacing"/>
            <w:keepNext/>
            <w:keepLines/>
            <w:ind w:left="360"/>
            <w:rPr>
              <w:rFonts w:cstheme="minorHAnsi"/>
            </w:rPr>
          </w:pPr>
        </w:p>
        <w:sdt>
          <w:sdtPr>
            <w:rPr>
              <w:rFonts w:cstheme="minorHAnsi"/>
            </w:rPr>
            <w:alias w:val="How participants withdraw from the study and withdraw their data"/>
            <w:tag w:val="How participants withdraw from the study and withdraw their data"/>
            <w:id w:val="659348938"/>
            <w:lock w:val="sdtLocked"/>
            <w:placeholder>
              <w:docPart w:val="194798EC6A1C4564B027B95408149326"/>
            </w:placeholder>
            <w:showingPlcHdr/>
          </w:sdtPr>
          <w:sdtEndPr/>
          <w:sdtContent>
            <w:p w14:paraId="5DD6FB93" w14:textId="77777777" w:rsidR="00FA7D86" w:rsidRDefault="007979DD" w:rsidP="007A5255">
              <w:pPr>
                <w:pStyle w:val="NoSpacing"/>
                <w:keepNext/>
                <w:keepLines/>
                <w:ind w:left="360"/>
                <w:rPr>
                  <w:rFonts w:cstheme="minorHAnsi"/>
                </w:rPr>
              </w:pPr>
              <w:r w:rsidRPr="007979DD">
                <w:rPr>
                  <w:rStyle w:val="PlaceholderText"/>
                  <w:color w:val="auto"/>
                  <w:highlight w:val="lightGray"/>
                </w:rPr>
                <w:t>Click here to enter a description of how participants might withdraw from the study.</w:t>
              </w:r>
            </w:p>
          </w:sdtContent>
        </w:sdt>
        <w:p w14:paraId="1B7E1D5B" w14:textId="77777777" w:rsidR="00FA7D86" w:rsidRDefault="00FA7D86" w:rsidP="00314473">
          <w:pPr>
            <w:pStyle w:val="NoSpacing"/>
            <w:ind w:left="360"/>
            <w:rPr>
              <w:rFonts w:cstheme="minorHAnsi"/>
            </w:rPr>
          </w:pPr>
        </w:p>
        <w:p w14:paraId="5038F590" w14:textId="77777777" w:rsidR="00FA7D86" w:rsidRDefault="00FA7D86" w:rsidP="007A5255">
          <w:pPr>
            <w:pStyle w:val="NoSpacing"/>
            <w:keepNext/>
            <w:keepLines/>
            <w:ind w:left="360"/>
            <w:rPr>
              <w:rFonts w:cstheme="minorHAnsi"/>
            </w:rPr>
          </w:pPr>
          <w:r w:rsidRPr="007979DD">
            <w:rPr>
              <w:rFonts w:cstheme="minorHAnsi"/>
              <w:b/>
              <w:bCs/>
            </w:rPr>
            <w:t>If the participant cannot consent, describe how you will ensure assent and include the assent script with the application.</w:t>
          </w:r>
          <w:r>
            <w:rPr>
              <w:rFonts w:cstheme="minorHAnsi"/>
            </w:rPr>
            <w:t xml:space="preserve"> (e.g., if a participant has a substitute consent giver.)</w:t>
          </w:r>
        </w:p>
        <w:p w14:paraId="3431766C" w14:textId="77777777" w:rsidR="0043489B" w:rsidRDefault="0043489B" w:rsidP="007A5255">
          <w:pPr>
            <w:pStyle w:val="NoSpacing"/>
            <w:keepNext/>
            <w:keepLines/>
            <w:ind w:left="360"/>
            <w:rPr>
              <w:rFonts w:cstheme="minorHAnsi"/>
            </w:rPr>
          </w:pPr>
        </w:p>
        <w:sdt>
          <w:sdtPr>
            <w:rPr>
              <w:rFonts w:cstheme="minorHAnsi"/>
            </w:rPr>
            <w:alias w:val="Assent"/>
            <w:tag w:val="Assent"/>
            <w:id w:val="-1171725261"/>
            <w:lock w:val="sdtLocked"/>
            <w:placeholder>
              <w:docPart w:val="D353957CF1B34A21A60694050830B75E"/>
            </w:placeholder>
            <w:showingPlcHdr/>
          </w:sdtPr>
          <w:sdtEndPr/>
          <w:sdtContent>
            <w:p w14:paraId="6898D04B" w14:textId="77777777" w:rsidR="00FA7D86" w:rsidRDefault="007979DD" w:rsidP="007A5255">
              <w:pPr>
                <w:pStyle w:val="NoSpacing"/>
                <w:keepNext/>
                <w:keepLines/>
                <w:ind w:left="360"/>
                <w:rPr>
                  <w:rFonts w:cstheme="minorHAnsi"/>
                </w:rPr>
              </w:pPr>
              <w:r w:rsidRPr="007979DD">
                <w:rPr>
                  <w:rStyle w:val="PlaceholderText"/>
                  <w:color w:val="auto"/>
                  <w:highlight w:val="lightGray"/>
                </w:rPr>
                <w:t>Click here to enter a description of assent if the participant is a minor or has a substitute consent giver.</w:t>
              </w:r>
            </w:p>
          </w:sdtContent>
        </w:sdt>
        <w:p w14:paraId="497BBCE4" w14:textId="77777777" w:rsidR="00C273EE" w:rsidRDefault="00C273EE" w:rsidP="00FA7D86">
          <w:pPr>
            <w:pStyle w:val="NoSpacing"/>
            <w:rPr>
              <w:rFonts w:cstheme="minorHAnsi"/>
            </w:rPr>
          </w:pPr>
        </w:p>
        <w:p w14:paraId="2B0A4308" w14:textId="77777777" w:rsidR="006B1A72" w:rsidRPr="006B1A72" w:rsidRDefault="006B1A72" w:rsidP="007A5255">
          <w:pPr>
            <w:pStyle w:val="NoSpacing"/>
            <w:keepNext/>
            <w:keepLines/>
            <w:pBdr>
              <w:bottom w:val="single" w:sz="4" w:space="1" w:color="auto"/>
            </w:pBdr>
            <w:rPr>
              <w:rFonts w:cstheme="minorHAnsi"/>
              <w:b/>
              <w:bCs/>
            </w:rPr>
          </w:pPr>
          <w:r w:rsidRPr="006B1A72">
            <w:rPr>
              <w:rFonts w:cstheme="minorHAnsi"/>
              <w:b/>
              <w:bCs/>
            </w:rPr>
            <w:t>RESULTS DISSEMINATION</w:t>
          </w:r>
        </w:p>
        <w:p w14:paraId="43BA5955" w14:textId="77777777" w:rsidR="006B1A72" w:rsidRDefault="006B1A72" w:rsidP="007A5255">
          <w:pPr>
            <w:pStyle w:val="NoSpacing"/>
            <w:keepNext/>
            <w:keepLines/>
            <w:rPr>
              <w:rFonts w:cstheme="minorHAnsi"/>
            </w:rPr>
          </w:pPr>
        </w:p>
        <w:p w14:paraId="5F01DA09" w14:textId="77777777" w:rsidR="00CD79D9" w:rsidRDefault="006B1A72" w:rsidP="007C3B08">
          <w:pPr>
            <w:pStyle w:val="NoSpacing"/>
            <w:keepNext/>
            <w:keepLines/>
            <w:numPr>
              <w:ilvl w:val="0"/>
              <w:numId w:val="1"/>
            </w:numPr>
            <w:rPr>
              <w:rFonts w:cstheme="minorHAnsi"/>
            </w:rPr>
          </w:pPr>
          <w:r w:rsidRPr="00CD79D9">
            <w:rPr>
              <w:rFonts w:cstheme="minorHAnsi"/>
              <w:b/>
              <w:bCs/>
            </w:rPr>
            <w:t xml:space="preserve">Describe how you plan to disseminate the results of your study. </w:t>
          </w:r>
          <w:r w:rsidRPr="00CD79D9">
            <w:rPr>
              <w:rFonts w:cstheme="minorHAnsi"/>
            </w:rPr>
            <w:t xml:space="preserve">(Where, to whom, and how </w:t>
          </w:r>
          <w:r w:rsidR="00CD79D9" w:rsidRPr="00CD79D9">
            <w:rPr>
              <w:rFonts w:cstheme="minorHAnsi"/>
            </w:rPr>
            <w:t>will you</w:t>
          </w:r>
          <w:r w:rsidRPr="00CD79D9">
            <w:rPr>
              <w:rFonts w:cstheme="minorHAnsi"/>
            </w:rPr>
            <w:t xml:space="preserve"> share the results</w:t>
          </w:r>
          <w:r w:rsidR="00CD79D9" w:rsidRPr="00CD79D9">
            <w:rPr>
              <w:rFonts w:cstheme="minorHAnsi"/>
            </w:rPr>
            <w:t>? E.g., will you share with participants, will the thesis be published at the SLC library, will you present at the Poster Gala or other conferences, etc.)</w:t>
          </w:r>
        </w:p>
        <w:p w14:paraId="65166209" w14:textId="77777777" w:rsidR="007A5255" w:rsidRDefault="007A5255" w:rsidP="007A5255">
          <w:pPr>
            <w:pStyle w:val="NoSpacing"/>
            <w:keepNext/>
            <w:keepLines/>
            <w:rPr>
              <w:rFonts w:cstheme="minorHAnsi"/>
            </w:rPr>
          </w:pPr>
        </w:p>
        <w:sdt>
          <w:sdtPr>
            <w:rPr>
              <w:rFonts w:cstheme="minorHAnsi"/>
            </w:rPr>
            <w:alias w:val="Dissemination"/>
            <w:tag w:val="Dissemination"/>
            <w:id w:val="-916240396"/>
            <w:lock w:val="sdtLocked"/>
            <w:placeholder>
              <w:docPart w:val="3BF83FF85CDE4FBF8556E18DD29F98F0"/>
            </w:placeholder>
            <w:showingPlcHdr/>
          </w:sdtPr>
          <w:sdtEndPr/>
          <w:sdtContent>
            <w:p w14:paraId="26BBDA26" w14:textId="77777777" w:rsidR="006B1A72" w:rsidRDefault="00CD79D9" w:rsidP="00A944B0">
              <w:pPr>
                <w:pStyle w:val="NoSpacing"/>
                <w:keepNext/>
                <w:keepLines/>
                <w:ind w:left="360"/>
                <w:rPr>
                  <w:rFonts w:cstheme="minorHAnsi"/>
                </w:rPr>
              </w:pPr>
              <w:r w:rsidRPr="00CD79D9">
                <w:rPr>
                  <w:rFonts w:cstheme="minorHAnsi"/>
                  <w:highlight w:val="lightGray"/>
                </w:rPr>
                <w:t>Click here to enter a description of where, to whom, and how you will share the study results.</w:t>
              </w:r>
            </w:p>
          </w:sdtContent>
        </w:sdt>
        <w:p w14:paraId="0FACA658" w14:textId="77777777" w:rsidR="006B1A72" w:rsidRDefault="006B1A72" w:rsidP="00FA7D86">
          <w:pPr>
            <w:pStyle w:val="NoSpacing"/>
            <w:rPr>
              <w:rFonts w:cstheme="minorHAnsi"/>
            </w:rPr>
          </w:pPr>
        </w:p>
        <w:p w14:paraId="6D763CD5" w14:textId="77777777" w:rsidR="00FA7D86" w:rsidRPr="00FA7D86" w:rsidRDefault="00FA7D86" w:rsidP="007A5255">
          <w:pPr>
            <w:pStyle w:val="NoSpacing"/>
            <w:keepNext/>
            <w:keepLines/>
            <w:pBdr>
              <w:bottom w:val="single" w:sz="4" w:space="1" w:color="auto"/>
            </w:pBdr>
            <w:rPr>
              <w:rFonts w:cstheme="minorHAnsi"/>
              <w:b/>
              <w:bCs/>
            </w:rPr>
          </w:pPr>
          <w:r w:rsidRPr="00FA7D86">
            <w:rPr>
              <w:rFonts w:cstheme="minorHAnsi"/>
              <w:b/>
              <w:bCs/>
            </w:rPr>
            <w:lastRenderedPageBreak/>
            <w:t>DATES AND SIGNATURES</w:t>
          </w:r>
        </w:p>
        <w:p w14:paraId="6C08A06D" w14:textId="77777777" w:rsidR="00FA7D86" w:rsidRDefault="00FA7D86" w:rsidP="007A5255">
          <w:pPr>
            <w:pStyle w:val="NoSpacing"/>
            <w:keepNext/>
            <w:keepLines/>
            <w:rPr>
              <w:rFonts w:cstheme="minorHAnsi"/>
            </w:rPr>
          </w:pPr>
        </w:p>
        <w:p w14:paraId="21FF68EA" w14:textId="77777777" w:rsidR="00FA7D86" w:rsidRPr="00FA7D86" w:rsidRDefault="00FA7D86" w:rsidP="007A5255">
          <w:pPr>
            <w:pStyle w:val="NoSpacing"/>
            <w:keepNext/>
            <w:keepLines/>
            <w:numPr>
              <w:ilvl w:val="0"/>
              <w:numId w:val="1"/>
            </w:numPr>
            <w:rPr>
              <w:rFonts w:cstheme="minorHAnsi"/>
              <w:b/>
              <w:bCs/>
            </w:rPr>
          </w:pPr>
          <w:r w:rsidRPr="00FA7D86">
            <w:rPr>
              <w:rFonts w:cstheme="minorHAnsi"/>
              <w:b/>
              <w:bCs/>
            </w:rPr>
            <w:t>Estimated start date:</w:t>
          </w:r>
        </w:p>
        <w:p w14:paraId="5E68A176" w14:textId="77777777" w:rsidR="00FA7D86" w:rsidRDefault="00FA7D86" w:rsidP="007A5255">
          <w:pPr>
            <w:pStyle w:val="NoSpacing"/>
            <w:keepNext/>
            <w:keepLines/>
            <w:ind w:left="360"/>
            <w:rPr>
              <w:rFonts w:cstheme="minorHAnsi"/>
            </w:rPr>
          </w:pPr>
        </w:p>
        <w:sdt>
          <w:sdtPr>
            <w:rPr>
              <w:rFonts w:cstheme="minorHAnsi"/>
            </w:rPr>
            <w:id w:val="2061358650"/>
            <w:placeholder>
              <w:docPart w:val="C39B4F20D09D4482864EF68D7D5559A4"/>
            </w:placeholder>
            <w:showingPlcHdr/>
            <w:date>
              <w:dateFormat w:val="M/d/yyyy"/>
              <w:lid w:val="en-US"/>
              <w:storeMappedDataAs w:val="dateTime"/>
              <w:calendar w:val="gregorian"/>
            </w:date>
          </w:sdtPr>
          <w:sdtEndPr/>
          <w:sdtContent>
            <w:p w14:paraId="6F071E81" w14:textId="77777777" w:rsidR="00FA7D86" w:rsidRDefault="00FA7D86" w:rsidP="007A5255">
              <w:pPr>
                <w:pStyle w:val="NoSpacing"/>
                <w:keepNext/>
                <w:keepLines/>
                <w:ind w:left="360"/>
                <w:rPr>
                  <w:rFonts w:cstheme="minorHAnsi"/>
                </w:rPr>
              </w:pPr>
              <w:r w:rsidRPr="00426002">
                <w:rPr>
                  <w:rStyle w:val="PlaceholderText"/>
                  <w:color w:val="auto"/>
                  <w:highlight w:val="lightGray"/>
                </w:rPr>
                <w:t xml:space="preserve">Click </w:t>
              </w:r>
              <w:r w:rsidR="00426002" w:rsidRPr="00426002">
                <w:rPr>
                  <w:rStyle w:val="PlaceholderText"/>
                  <w:color w:val="auto"/>
                  <w:highlight w:val="lightGray"/>
                </w:rPr>
                <w:t>to select a start date.</w:t>
              </w:r>
            </w:p>
          </w:sdtContent>
        </w:sdt>
        <w:p w14:paraId="7F2A379E" w14:textId="77777777" w:rsidR="00FA7D86" w:rsidRDefault="00FA7D86" w:rsidP="007A5255">
          <w:pPr>
            <w:pStyle w:val="NoSpacing"/>
            <w:keepNext/>
            <w:keepLines/>
            <w:rPr>
              <w:rFonts w:cstheme="minorHAnsi"/>
            </w:rPr>
          </w:pPr>
        </w:p>
        <w:p w14:paraId="11A492E0" w14:textId="77777777" w:rsidR="00FA7D86" w:rsidRPr="00FA7D86" w:rsidRDefault="00FA7D86" w:rsidP="007A5255">
          <w:pPr>
            <w:pStyle w:val="NoSpacing"/>
            <w:keepNext/>
            <w:keepLines/>
            <w:numPr>
              <w:ilvl w:val="0"/>
              <w:numId w:val="1"/>
            </w:numPr>
            <w:rPr>
              <w:rFonts w:cstheme="minorHAnsi"/>
              <w:b/>
              <w:bCs/>
            </w:rPr>
          </w:pPr>
          <w:r w:rsidRPr="00FA7D86">
            <w:rPr>
              <w:rFonts w:cstheme="minorHAnsi"/>
              <w:b/>
              <w:bCs/>
            </w:rPr>
            <w:t>End Date:</w:t>
          </w:r>
        </w:p>
        <w:p w14:paraId="71A35332" w14:textId="77777777" w:rsidR="00FA7D86" w:rsidRDefault="00FA7D86" w:rsidP="007A5255">
          <w:pPr>
            <w:pStyle w:val="NoSpacing"/>
            <w:keepNext/>
            <w:keepLines/>
            <w:ind w:left="360"/>
            <w:rPr>
              <w:rFonts w:cstheme="minorHAnsi"/>
            </w:rPr>
          </w:pPr>
        </w:p>
        <w:sdt>
          <w:sdtPr>
            <w:rPr>
              <w:rFonts w:cstheme="minorHAnsi"/>
            </w:rPr>
            <w:id w:val="-113983905"/>
            <w:placeholder>
              <w:docPart w:val="76E291399D194E9CBB1E83E7470823A7"/>
            </w:placeholder>
            <w:showingPlcHdr/>
            <w:date>
              <w:dateFormat w:val="M/d/yyyy"/>
              <w:lid w:val="en-US"/>
              <w:storeMappedDataAs w:val="dateTime"/>
              <w:calendar w:val="gregorian"/>
            </w:date>
          </w:sdtPr>
          <w:sdtEndPr/>
          <w:sdtContent>
            <w:p w14:paraId="21BB8B5E" w14:textId="77777777" w:rsidR="00FA7D86" w:rsidRDefault="00426002" w:rsidP="007A5255">
              <w:pPr>
                <w:pStyle w:val="NoSpacing"/>
                <w:keepNext/>
                <w:keepLines/>
                <w:ind w:left="360"/>
                <w:rPr>
                  <w:rFonts w:cstheme="minorHAnsi"/>
                </w:rPr>
              </w:pPr>
              <w:r w:rsidRPr="00426002">
                <w:rPr>
                  <w:rStyle w:val="PlaceholderText"/>
                  <w:color w:val="auto"/>
                  <w:highlight w:val="lightGray"/>
                </w:rPr>
                <w:t>Click to select an end date.</w:t>
              </w:r>
            </w:p>
          </w:sdtContent>
        </w:sdt>
        <w:p w14:paraId="32DE65B3" w14:textId="77777777" w:rsidR="00FA7D86" w:rsidRDefault="00FA7D86" w:rsidP="00FA7D86">
          <w:pPr>
            <w:pStyle w:val="NoSpacing"/>
            <w:rPr>
              <w:rFonts w:cstheme="minorHAnsi"/>
            </w:rPr>
          </w:pPr>
        </w:p>
        <w:p w14:paraId="18F0419F" w14:textId="77777777" w:rsidR="00FA7D86" w:rsidRPr="00B02203" w:rsidRDefault="00FA7D86" w:rsidP="007A5255">
          <w:pPr>
            <w:pStyle w:val="NoSpacing"/>
            <w:keepNext/>
            <w:keepLines/>
            <w:rPr>
              <w:rFonts w:cstheme="minorHAnsi"/>
              <w:b/>
              <w:bCs/>
            </w:rPr>
          </w:pPr>
          <w:r w:rsidRPr="00B02203">
            <w:rPr>
              <w:rFonts w:cstheme="minorHAnsi"/>
              <w:b/>
              <w:bCs/>
            </w:rPr>
            <w:t>How to insert a signature:</w:t>
          </w:r>
        </w:p>
        <w:p w14:paraId="54123013" w14:textId="77777777" w:rsidR="00FA7D86" w:rsidRDefault="00FA7D86" w:rsidP="007A5255">
          <w:pPr>
            <w:pStyle w:val="NoSpacing"/>
            <w:keepNext/>
            <w:keepLines/>
            <w:numPr>
              <w:ilvl w:val="0"/>
              <w:numId w:val="2"/>
            </w:numPr>
            <w:rPr>
              <w:rFonts w:cstheme="minorHAnsi"/>
            </w:rPr>
          </w:pPr>
          <w:r>
            <w:rPr>
              <w:rFonts w:cstheme="minorHAnsi"/>
            </w:rPr>
            <w:t>Write your signature on a white sheet of paper and take a photo of it.</w:t>
          </w:r>
        </w:p>
        <w:p w14:paraId="58CB3566" w14:textId="77777777" w:rsidR="00FA7D86" w:rsidRDefault="00FA7D86" w:rsidP="007A5255">
          <w:pPr>
            <w:pStyle w:val="NoSpacing"/>
            <w:keepNext/>
            <w:keepLines/>
            <w:numPr>
              <w:ilvl w:val="0"/>
              <w:numId w:val="2"/>
            </w:numPr>
            <w:rPr>
              <w:rFonts w:cstheme="minorHAnsi"/>
            </w:rPr>
          </w:pPr>
          <w:r>
            <w:rPr>
              <w:rFonts w:cstheme="minorHAnsi"/>
            </w:rPr>
            <w:t>Crop the photo close to the signature.</w:t>
          </w:r>
        </w:p>
        <w:p w14:paraId="06CC647F" w14:textId="77777777" w:rsidR="00FA7D86" w:rsidRDefault="00FA7D86" w:rsidP="007A5255">
          <w:pPr>
            <w:pStyle w:val="NoSpacing"/>
            <w:keepNext/>
            <w:keepLines/>
            <w:numPr>
              <w:ilvl w:val="0"/>
              <w:numId w:val="2"/>
            </w:numPr>
            <w:rPr>
              <w:rFonts w:cstheme="minorHAnsi"/>
            </w:rPr>
          </w:pPr>
          <w:r>
            <w:rPr>
              <w:rFonts w:cstheme="minorHAnsi"/>
            </w:rPr>
            <w:t>Send the photo by email and download it to your computer.</w:t>
          </w:r>
        </w:p>
        <w:p w14:paraId="6A3818D4" w14:textId="77777777" w:rsidR="00FA7D86" w:rsidRDefault="00FA7D86" w:rsidP="007A5255">
          <w:pPr>
            <w:pStyle w:val="NoSpacing"/>
            <w:keepNext/>
            <w:keepLines/>
            <w:numPr>
              <w:ilvl w:val="0"/>
              <w:numId w:val="2"/>
            </w:numPr>
            <w:rPr>
              <w:rFonts w:cstheme="minorHAnsi"/>
            </w:rPr>
          </w:pPr>
          <w:r>
            <w:rPr>
              <w:rFonts w:cstheme="minorHAnsi"/>
            </w:rPr>
            <w:t>Insert the picture of your signature in the space below.</w:t>
          </w:r>
        </w:p>
        <w:p w14:paraId="051D5BCE" w14:textId="77777777" w:rsidR="00FA7D86" w:rsidRDefault="00FA7D86" w:rsidP="007A5255">
          <w:pPr>
            <w:pStyle w:val="NoSpacing"/>
            <w:keepNext/>
            <w:keepLines/>
            <w:rPr>
              <w:rFonts w:cstheme="minorHAnsi"/>
            </w:rPr>
          </w:pPr>
        </w:p>
        <w:p w14:paraId="525798B2" w14:textId="77777777" w:rsidR="000B09D4" w:rsidRPr="00B02203" w:rsidRDefault="00B02203" w:rsidP="007A5255">
          <w:pPr>
            <w:pStyle w:val="NoSpacing"/>
            <w:keepNext/>
            <w:keepLines/>
            <w:rPr>
              <w:rFonts w:cstheme="minorHAnsi"/>
              <w:b/>
              <w:bCs/>
            </w:rPr>
          </w:pPr>
          <w:r w:rsidRPr="00B02203">
            <w:rPr>
              <w:rFonts w:cstheme="minorHAnsi"/>
              <w:b/>
              <w:bCs/>
            </w:rPr>
            <w:t>Student Researcher signature</w:t>
          </w:r>
          <w:r w:rsidR="002D7505">
            <w:rPr>
              <w:rFonts w:cstheme="minorHAnsi"/>
              <w:b/>
              <w:bCs/>
            </w:rPr>
            <w:t>:</w:t>
          </w:r>
        </w:p>
        <w:p w14:paraId="0589BA9C" w14:textId="77777777" w:rsidR="000B09D4" w:rsidRDefault="000B09D4" w:rsidP="007A5255">
          <w:pPr>
            <w:pStyle w:val="NoSpacing"/>
            <w:keepNext/>
            <w:keepLines/>
            <w:rPr>
              <w:rFonts w:cstheme="minorHAnsi"/>
            </w:rPr>
          </w:pPr>
        </w:p>
        <w:sdt>
          <w:sdtPr>
            <w:rPr>
              <w:rFonts w:cstheme="minorHAnsi"/>
            </w:rPr>
            <w:alias w:val="Student's signature"/>
            <w:tag w:val="Student's signature"/>
            <w:id w:val="781853495"/>
            <w:lock w:val="sdtLocked"/>
            <w:showingPlcHdr/>
            <w:picture/>
          </w:sdtPr>
          <w:sdtEndPr/>
          <w:sdtContent>
            <w:p w14:paraId="0FC8B343" w14:textId="77777777" w:rsidR="00FA7D86" w:rsidRDefault="000B09D4" w:rsidP="007A5255">
              <w:pPr>
                <w:pStyle w:val="NoSpacing"/>
                <w:keepNext/>
                <w:keepLines/>
                <w:rPr>
                  <w:rFonts w:cstheme="minorHAnsi"/>
                </w:rPr>
              </w:pPr>
              <w:r>
                <w:rPr>
                  <w:rFonts w:cstheme="minorHAnsi"/>
                  <w:noProof/>
                </w:rPr>
                <w:drawing>
                  <wp:inline distT="0" distB="0" distL="0" distR="0" wp14:anchorId="63641AA6" wp14:editId="125F4C4B">
                    <wp:extent cx="5879946" cy="664234"/>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0577" cy="666565"/>
                            </a:xfrm>
                            <a:prstGeom prst="rect">
                              <a:avLst/>
                            </a:prstGeom>
                            <a:noFill/>
                            <a:ln>
                              <a:noFill/>
                            </a:ln>
                          </pic:spPr>
                        </pic:pic>
                      </a:graphicData>
                    </a:graphic>
                  </wp:inline>
                </w:drawing>
              </w:r>
            </w:p>
          </w:sdtContent>
        </w:sdt>
        <w:p w14:paraId="2191DAD9" w14:textId="77777777" w:rsidR="00B02203" w:rsidRDefault="00B02203" w:rsidP="007A5255">
          <w:pPr>
            <w:pStyle w:val="NoSpacing"/>
            <w:keepNext/>
            <w:keepLines/>
            <w:rPr>
              <w:rFonts w:cstheme="minorHAnsi"/>
            </w:rPr>
          </w:pPr>
        </w:p>
        <w:p w14:paraId="73857193" w14:textId="77777777" w:rsidR="00B02203" w:rsidRPr="00B02203" w:rsidRDefault="00B02203" w:rsidP="007A5255">
          <w:pPr>
            <w:pStyle w:val="NoSpacing"/>
            <w:keepNext/>
            <w:keepLines/>
            <w:rPr>
              <w:rFonts w:cstheme="minorHAnsi"/>
              <w:b/>
              <w:bCs/>
            </w:rPr>
          </w:pPr>
          <w:r w:rsidRPr="00B02203">
            <w:rPr>
              <w:rFonts w:cstheme="minorHAnsi"/>
              <w:b/>
              <w:bCs/>
            </w:rPr>
            <w:t>SLC Faculty Supervisor signature:</w:t>
          </w:r>
        </w:p>
        <w:p w14:paraId="6162FDD3" w14:textId="77777777" w:rsidR="00B02203" w:rsidRDefault="00B02203" w:rsidP="007A5255">
          <w:pPr>
            <w:pStyle w:val="NoSpacing"/>
            <w:keepNext/>
            <w:keepLines/>
            <w:rPr>
              <w:rFonts w:cstheme="minorHAnsi"/>
            </w:rPr>
          </w:pPr>
        </w:p>
        <w:sdt>
          <w:sdtPr>
            <w:rPr>
              <w:rFonts w:cstheme="minorHAnsi"/>
            </w:rPr>
            <w:alias w:val="Faculty signature"/>
            <w:tag w:val="Faculty signature"/>
            <w:id w:val="918292714"/>
            <w:lock w:val="sdtLocked"/>
            <w:showingPlcHdr/>
            <w:picture/>
          </w:sdtPr>
          <w:sdtEndPr/>
          <w:sdtContent>
            <w:p w14:paraId="2DB0775F" w14:textId="77777777" w:rsidR="00B02203" w:rsidRDefault="00B02203" w:rsidP="007A5255">
              <w:pPr>
                <w:pStyle w:val="NoSpacing"/>
                <w:keepNext/>
                <w:keepLines/>
                <w:rPr>
                  <w:rFonts w:cstheme="minorHAnsi"/>
                </w:rPr>
              </w:pPr>
              <w:r>
                <w:rPr>
                  <w:rFonts w:cstheme="minorHAnsi"/>
                  <w:noProof/>
                </w:rPr>
                <w:drawing>
                  <wp:inline distT="0" distB="0" distL="0" distR="0" wp14:anchorId="6CFE81A1" wp14:editId="7ABFFA04">
                    <wp:extent cx="5891530" cy="69011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012" cy="696026"/>
                            </a:xfrm>
                            <a:prstGeom prst="rect">
                              <a:avLst/>
                            </a:prstGeom>
                            <a:noFill/>
                            <a:ln>
                              <a:noFill/>
                            </a:ln>
                          </pic:spPr>
                        </pic:pic>
                      </a:graphicData>
                    </a:graphic>
                  </wp:inline>
                </w:drawing>
              </w:r>
            </w:p>
          </w:sdtContent>
        </w:sdt>
        <w:p w14:paraId="65E04AAE" w14:textId="77777777" w:rsidR="00B02203" w:rsidRDefault="00B02203" w:rsidP="007A5255">
          <w:pPr>
            <w:pStyle w:val="NoSpacing"/>
            <w:keepNext/>
            <w:keepLines/>
            <w:rPr>
              <w:rFonts w:cstheme="minorHAnsi"/>
            </w:rPr>
          </w:pPr>
        </w:p>
        <w:p w14:paraId="689DE6E0" w14:textId="77777777" w:rsidR="00B02203" w:rsidRPr="00B02203" w:rsidRDefault="00B02203" w:rsidP="007A5255">
          <w:pPr>
            <w:pStyle w:val="NoSpacing"/>
            <w:keepNext/>
            <w:keepLines/>
            <w:rPr>
              <w:rFonts w:cstheme="minorHAnsi"/>
              <w:b/>
              <w:bCs/>
            </w:rPr>
          </w:pPr>
          <w:r w:rsidRPr="00B02203">
            <w:rPr>
              <w:rFonts w:cstheme="minorHAnsi"/>
              <w:b/>
              <w:bCs/>
            </w:rPr>
            <w:t>Attach to email:</w:t>
          </w:r>
        </w:p>
        <w:p w14:paraId="0CAF0E46" w14:textId="77777777" w:rsidR="00B02203" w:rsidRDefault="00B02203" w:rsidP="007A5255">
          <w:pPr>
            <w:pStyle w:val="NoSpacing"/>
            <w:keepNext/>
            <w:keepLines/>
            <w:numPr>
              <w:ilvl w:val="0"/>
              <w:numId w:val="3"/>
            </w:numPr>
            <w:rPr>
              <w:rFonts w:cstheme="minorHAnsi"/>
            </w:rPr>
          </w:pPr>
          <w:r>
            <w:rPr>
              <w:rFonts w:cstheme="minorHAnsi"/>
            </w:rPr>
            <w:t>Thesis Proposal</w:t>
          </w:r>
        </w:p>
        <w:p w14:paraId="32C34050" w14:textId="77777777" w:rsidR="00B02203" w:rsidRDefault="00B02203" w:rsidP="007A5255">
          <w:pPr>
            <w:pStyle w:val="NoSpacing"/>
            <w:keepNext/>
            <w:keepLines/>
            <w:numPr>
              <w:ilvl w:val="0"/>
              <w:numId w:val="3"/>
            </w:numPr>
            <w:rPr>
              <w:rFonts w:cstheme="minorHAnsi"/>
            </w:rPr>
          </w:pPr>
          <w:r>
            <w:rPr>
              <w:rFonts w:cstheme="minorHAnsi"/>
            </w:rPr>
            <w:t>Consent form(s) and Assent script, if applicable</w:t>
          </w:r>
        </w:p>
        <w:p w14:paraId="07870F56" w14:textId="77777777" w:rsidR="00B02203" w:rsidRPr="009227A2" w:rsidRDefault="00B02203" w:rsidP="007A5255">
          <w:pPr>
            <w:pStyle w:val="NoSpacing"/>
            <w:keepNext/>
            <w:keepLines/>
            <w:numPr>
              <w:ilvl w:val="0"/>
              <w:numId w:val="3"/>
            </w:numPr>
            <w:rPr>
              <w:rFonts w:cstheme="minorHAnsi"/>
            </w:rPr>
          </w:pPr>
          <w:r>
            <w:rPr>
              <w:rFonts w:cstheme="minorHAnsi"/>
            </w:rPr>
            <w:t xml:space="preserve">Questionnaires and sample data collection </w:t>
          </w:r>
          <w:r w:rsidR="002D7505">
            <w:rPr>
              <w:rFonts w:cstheme="minorHAnsi"/>
            </w:rPr>
            <w:t>instruments</w:t>
          </w:r>
        </w:p>
      </w:sdtContent>
    </w:sdt>
    <w:sectPr w:rsidR="00B02203" w:rsidRPr="009227A2" w:rsidSect="00C860E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FE65" w14:textId="77777777" w:rsidR="00C34C66" w:rsidRDefault="00C34C66" w:rsidP="00533F33">
      <w:pPr>
        <w:spacing w:after="0" w:line="240" w:lineRule="auto"/>
      </w:pPr>
      <w:r>
        <w:separator/>
      </w:r>
    </w:p>
  </w:endnote>
  <w:endnote w:type="continuationSeparator" w:id="0">
    <w:p w14:paraId="3D0945E9" w14:textId="77777777" w:rsidR="00C34C66" w:rsidRDefault="00C34C66" w:rsidP="0053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7A0C" w14:textId="77777777" w:rsidR="00ED58CB" w:rsidRDefault="00ED5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87FE" w14:textId="77777777" w:rsidR="00ED58CB" w:rsidRDefault="00ED5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FACB" w14:textId="77777777" w:rsidR="00ED58CB" w:rsidRDefault="00ED5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6776" w14:textId="77777777" w:rsidR="00C34C66" w:rsidRDefault="00C34C66" w:rsidP="00533F33">
      <w:pPr>
        <w:spacing w:after="0" w:line="240" w:lineRule="auto"/>
      </w:pPr>
      <w:r>
        <w:separator/>
      </w:r>
    </w:p>
  </w:footnote>
  <w:footnote w:type="continuationSeparator" w:id="0">
    <w:p w14:paraId="59F6D1C6" w14:textId="77777777" w:rsidR="00C34C66" w:rsidRDefault="00C34C66" w:rsidP="0053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A153" w14:textId="77777777" w:rsidR="00ED58CB" w:rsidRDefault="00ED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3EE1" w14:textId="77777777" w:rsidR="00F618B5" w:rsidRDefault="00F618B5" w:rsidP="00F618B5">
    <w:pPr>
      <w:pStyle w:val="Header"/>
    </w:pPr>
    <w:r>
      <w:t>REC-P APPLICATION</w:t>
    </w:r>
    <w:r>
      <w:tab/>
    </w:r>
    <w:r>
      <w:tab/>
    </w:r>
    <w:bookmarkStart w:id="0" w:name="_Hlk132278333"/>
    <w:sdt>
      <w:sdtPr>
        <w:alias w:val="Application Number"/>
        <w:tag w:val="Application Number"/>
        <w:id w:val="-1283733692"/>
        <w:placeholder>
          <w:docPart w:val="76E291399D194E9CBB1E83E7470823A7"/>
        </w:placeholder>
        <w:showingPlcHdr/>
        <w:dataBinding w:prefixMappings="xmlns:ns0='http://schemas.microsoft.com/office/2006/coverPageProps' " w:xpath="/ns0:CoverPageProperties[1]/ns0:Abstract[1]" w:storeItemID="{55AF091B-3C7A-41E3-B477-F2FDAA23CFDA}"/>
        <w:text/>
      </w:sdtPr>
      <w:sdtEndPr/>
      <w:sdtContent>
        <w:r w:rsidR="004B2603">
          <w:t>Application Number</w:t>
        </w:r>
      </w:sdtContent>
    </w:sdt>
    <w:bookmarkEnd w:id="0"/>
  </w:p>
  <w:p w14:paraId="0DBBEA06" w14:textId="77777777" w:rsidR="00144EE4" w:rsidRDefault="00F618B5" w:rsidP="00F618B5">
    <w:pPr>
      <w:pStyle w:val="Header"/>
    </w:pPr>
    <w:r>
      <w:t xml:space="preserve">Page </w:t>
    </w:r>
    <w:r w:rsidR="00C860E7">
      <w:fldChar w:fldCharType="begin"/>
    </w:r>
    <w:r w:rsidR="00C860E7">
      <w:instrText xml:space="preserve"> PAGE   \* MERGEFORMAT </w:instrText>
    </w:r>
    <w:r w:rsidR="00C860E7">
      <w:fldChar w:fldCharType="separate"/>
    </w:r>
    <w:r w:rsidR="00C860E7">
      <w:rPr>
        <w:noProof/>
      </w:rPr>
      <w:t>1</w:t>
    </w:r>
    <w:r w:rsidR="00C860E7">
      <w:rPr>
        <w:noProof/>
      </w:rPr>
      <w:fldChar w:fldCharType="end"/>
    </w:r>
  </w:p>
  <w:p w14:paraId="7D0DA910" w14:textId="77777777" w:rsidR="00144EE4" w:rsidRDefault="00144EE4">
    <w:pPr>
      <w:pStyle w:val="Header"/>
    </w:pPr>
  </w:p>
  <w:p w14:paraId="101BD68F" w14:textId="77777777" w:rsidR="00F2771B" w:rsidRDefault="00F2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F654" w14:textId="77777777" w:rsidR="0079538D" w:rsidRDefault="00D65BA7">
    <w:pPr>
      <w:pStyle w:val="Header"/>
    </w:pPr>
    <w:r>
      <w:tab/>
    </w:r>
    <w:r>
      <w:tab/>
    </w:r>
    <w:sdt>
      <w:sdtPr>
        <w:alias w:val="Application Number"/>
        <w:tag w:val="Application Number"/>
        <w:id w:val="-1230763280"/>
        <w:showingPlcHdr/>
        <w:dataBinding w:prefixMappings="xmlns:ns0='http://schemas.microsoft.com/office/2006/coverPageProps' " w:xpath="/ns0:CoverPageProperties[1]/ns0:Abstract[1]" w:storeItemID="{55AF091B-3C7A-41E3-B477-F2FDAA23CFDA}"/>
        <w:text/>
      </w:sdtPr>
      <w:sdtEndPr/>
      <w:sdtContent>
        <w:r w:rsidR="00ED58CB">
          <w:t>Application Number</w:t>
        </w:r>
      </w:sdtContent>
    </w:sdt>
  </w:p>
  <w:p w14:paraId="0860D70D" w14:textId="77777777" w:rsidR="0079538D" w:rsidRDefault="00D65BA7">
    <w:pPr>
      <w:pStyle w:val="Header"/>
    </w:pPr>
    <w:r>
      <w:tab/>
    </w:r>
    <w:r>
      <w:tab/>
      <w:t xml:space="preserve">Received:  </w:t>
    </w:r>
    <w:sdt>
      <w:sdtPr>
        <w:id w:val="-857353575"/>
        <w:showingPlcHdr/>
        <w:date>
          <w:dateFormat w:val="M/d/yyyy"/>
          <w:lid w:val="en-US"/>
          <w:storeMappedDataAs w:val="dateTime"/>
          <w:calendar w:val="gregorian"/>
        </w:date>
      </w:sdtPr>
      <w:sdtEndPr/>
      <w:sdtContent>
        <w:r>
          <w:t>Enter date</w:t>
        </w:r>
      </w:sdtContent>
    </w:sdt>
  </w:p>
  <w:p w14:paraId="0626BBBC" w14:textId="77777777" w:rsidR="0079538D" w:rsidRDefault="0079538D">
    <w:pPr>
      <w:pStyle w:val="Header"/>
    </w:pPr>
  </w:p>
  <w:p w14:paraId="16FCBCA5" w14:textId="77777777" w:rsidR="00C860E7" w:rsidRDefault="0079538D">
    <w:pPr>
      <w:pStyle w:val="Header"/>
    </w:pPr>
    <w:r w:rsidRPr="00A82814">
      <w:rPr>
        <w:noProof/>
      </w:rPr>
      <w:drawing>
        <wp:anchor distT="0" distB="0" distL="0" distR="0" simplePos="0" relativeHeight="251659264" behindDoc="1" locked="0" layoutInCell="1" allowOverlap="1" wp14:anchorId="1B72D4B7" wp14:editId="1F572E4C">
          <wp:simplePos x="0" y="0"/>
          <wp:positionH relativeFrom="margin">
            <wp:posOffset>0</wp:posOffset>
          </wp:positionH>
          <wp:positionV relativeFrom="topMargin">
            <wp:posOffset>448945</wp:posOffset>
          </wp:positionV>
          <wp:extent cx="1263649" cy="741044"/>
          <wp:effectExtent l="0" t="0" r="0" b="2540"/>
          <wp:wrapNone/>
          <wp:docPr id="732579022" name="Picture 7325790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Logo, company name&#10;&#10;Description automatically generated"/>
                  <pic:cNvPicPr/>
                </pic:nvPicPr>
                <pic:blipFill>
                  <a:blip r:embed="rId1" cstate="print"/>
                  <a:stretch>
                    <a:fillRect/>
                  </a:stretch>
                </pic:blipFill>
                <pic:spPr>
                  <a:xfrm>
                    <a:off x="0" y="0"/>
                    <a:ext cx="1263649" cy="7410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441A1"/>
    <w:multiLevelType w:val="hybridMultilevel"/>
    <w:tmpl w:val="08504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703009"/>
    <w:multiLevelType w:val="hybridMultilevel"/>
    <w:tmpl w:val="289EBA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4575610"/>
    <w:multiLevelType w:val="hybridMultilevel"/>
    <w:tmpl w:val="4DBA5B02"/>
    <w:lvl w:ilvl="0" w:tplc="DE3C224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8430178">
    <w:abstractNumId w:val="2"/>
  </w:num>
  <w:num w:numId="2" w16cid:durableId="2100442358">
    <w:abstractNumId w:val="1"/>
  </w:num>
  <w:num w:numId="3" w16cid:durableId="144225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66"/>
    <w:rsid w:val="0000403F"/>
    <w:rsid w:val="00017067"/>
    <w:rsid w:val="000172C1"/>
    <w:rsid w:val="00021E5C"/>
    <w:rsid w:val="00080BAE"/>
    <w:rsid w:val="000A2170"/>
    <w:rsid w:val="000B09D4"/>
    <w:rsid w:val="000C0C5D"/>
    <w:rsid w:val="00116F1C"/>
    <w:rsid w:val="00122D8F"/>
    <w:rsid w:val="001236D1"/>
    <w:rsid w:val="0013620A"/>
    <w:rsid w:val="00144EE4"/>
    <w:rsid w:val="001527BF"/>
    <w:rsid w:val="0015439F"/>
    <w:rsid w:val="00180688"/>
    <w:rsid w:val="001E1331"/>
    <w:rsid w:val="001F269B"/>
    <w:rsid w:val="001F469D"/>
    <w:rsid w:val="001F5A45"/>
    <w:rsid w:val="00204DF1"/>
    <w:rsid w:val="00241689"/>
    <w:rsid w:val="002457EB"/>
    <w:rsid w:val="00284898"/>
    <w:rsid w:val="002B57E0"/>
    <w:rsid w:val="002B7916"/>
    <w:rsid w:val="002D7505"/>
    <w:rsid w:val="002E5E7D"/>
    <w:rsid w:val="002E7098"/>
    <w:rsid w:val="002F59A4"/>
    <w:rsid w:val="00310561"/>
    <w:rsid w:val="00314473"/>
    <w:rsid w:val="0034174A"/>
    <w:rsid w:val="003523B3"/>
    <w:rsid w:val="003C5FEB"/>
    <w:rsid w:val="003D4914"/>
    <w:rsid w:val="003E7436"/>
    <w:rsid w:val="00426002"/>
    <w:rsid w:val="004309BD"/>
    <w:rsid w:val="0043489B"/>
    <w:rsid w:val="004417E8"/>
    <w:rsid w:val="00485A4F"/>
    <w:rsid w:val="004976FA"/>
    <w:rsid w:val="004B2603"/>
    <w:rsid w:val="004D5535"/>
    <w:rsid w:val="004F647D"/>
    <w:rsid w:val="004F68F1"/>
    <w:rsid w:val="00510462"/>
    <w:rsid w:val="00533F33"/>
    <w:rsid w:val="00535E29"/>
    <w:rsid w:val="0058357C"/>
    <w:rsid w:val="005B1393"/>
    <w:rsid w:val="005F1F58"/>
    <w:rsid w:val="005F50E6"/>
    <w:rsid w:val="00670799"/>
    <w:rsid w:val="0068748B"/>
    <w:rsid w:val="006B1A72"/>
    <w:rsid w:val="006C6B68"/>
    <w:rsid w:val="006D5341"/>
    <w:rsid w:val="006E42F2"/>
    <w:rsid w:val="00713A9C"/>
    <w:rsid w:val="00734EEE"/>
    <w:rsid w:val="007375E0"/>
    <w:rsid w:val="00745712"/>
    <w:rsid w:val="007565BE"/>
    <w:rsid w:val="0079538D"/>
    <w:rsid w:val="007979DD"/>
    <w:rsid w:val="007A5255"/>
    <w:rsid w:val="007B1A87"/>
    <w:rsid w:val="007C3B08"/>
    <w:rsid w:val="007C4596"/>
    <w:rsid w:val="007C4907"/>
    <w:rsid w:val="00802768"/>
    <w:rsid w:val="00817F25"/>
    <w:rsid w:val="008223E8"/>
    <w:rsid w:val="0083267E"/>
    <w:rsid w:val="00851E9C"/>
    <w:rsid w:val="008832E3"/>
    <w:rsid w:val="009227A2"/>
    <w:rsid w:val="009473FF"/>
    <w:rsid w:val="009B5670"/>
    <w:rsid w:val="00A25418"/>
    <w:rsid w:val="00A261D9"/>
    <w:rsid w:val="00A407D2"/>
    <w:rsid w:val="00A550CA"/>
    <w:rsid w:val="00A944B0"/>
    <w:rsid w:val="00AA6BB6"/>
    <w:rsid w:val="00B01718"/>
    <w:rsid w:val="00B02203"/>
    <w:rsid w:val="00B06AFE"/>
    <w:rsid w:val="00B16C41"/>
    <w:rsid w:val="00BB5353"/>
    <w:rsid w:val="00BC72C2"/>
    <w:rsid w:val="00C273EE"/>
    <w:rsid w:val="00C34C66"/>
    <w:rsid w:val="00C379BA"/>
    <w:rsid w:val="00C64DE9"/>
    <w:rsid w:val="00C860E7"/>
    <w:rsid w:val="00C94066"/>
    <w:rsid w:val="00CA643C"/>
    <w:rsid w:val="00CB1F10"/>
    <w:rsid w:val="00CD79D9"/>
    <w:rsid w:val="00D313A0"/>
    <w:rsid w:val="00D33079"/>
    <w:rsid w:val="00D622DC"/>
    <w:rsid w:val="00D65BA7"/>
    <w:rsid w:val="00D81729"/>
    <w:rsid w:val="00D858D2"/>
    <w:rsid w:val="00D90FB7"/>
    <w:rsid w:val="00E602D2"/>
    <w:rsid w:val="00E64452"/>
    <w:rsid w:val="00E70B66"/>
    <w:rsid w:val="00E70F9B"/>
    <w:rsid w:val="00E738DC"/>
    <w:rsid w:val="00E9546B"/>
    <w:rsid w:val="00ED3653"/>
    <w:rsid w:val="00ED58CB"/>
    <w:rsid w:val="00EF31CA"/>
    <w:rsid w:val="00F050D9"/>
    <w:rsid w:val="00F16CDB"/>
    <w:rsid w:val="00F2639F"/>
    <w:rsid w:val="00F2771B"/>
    <w:rsid w:val="00F351DA"/>
    <w:rsid w:val="00F618B5"/>
    <w:rsid w:val="00F9302B"/>
    <w:rsid w:val="00FA4806"/>
    <w:rsid w:val="00FA7D86"/>
    <w:rsid w:val="00FD297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BBE26"/>
  <w15:chartTrackingRefBased/>
  <w15:docId w15:val="{DC87C58D-253A-4FE9-B940-9A54A506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F33"/>
  </w:style>
  <w:style w:type="paragraph" w:styleId="Footer">
    <w:name w:val="footer"/>
    <w:basedOn w:val="Normal"/>
    <w:link w:val="FooterChar"/>
    <w:uiPriority w:val="99"/>
    <w:unhideWhenUsed/>
    <w:rsid w:val="0053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F33"/>
  </w:style>
  <w:style w:type="character" w:styleId="PlaceholderText">
    <w:name w:val="Placeholder Text"/>
    <w:basedOn w:val="DefaultParagraphFont"/>
    <w:uiPriority w:val="99"/>
    <w:semiHidden/>
    <w:rsid w:val="00533F33"/>
    <w:rPr>
      <w:color w:val="808080"/>
    </w:rPr>
  </w:style>
  <w:style w:type="paragraph" w:styleId="NoSpacing">
    <w:name w:val="No Spacing"/>
    <w:uiPriority w:val="1"/>
    <w:qFormat/>
    <w:rsid w:val="00533F33"/>
    <w:pPr>
      <w:spacing w:after="0" w:line="240" w:lineRule="auto"/>
    </w:pPr>
  </w:style>
  <w:style w:type="character" w:styleId="Hyperlink">
    <w:name w:val="Hyperlink"/>
    <w:basedOn w:val="DefaultParagraphFont"/>
    <w:uiPriority w:val="99"/>
    <w:unhideWhenUsed/>
    <w:rsid w:val="00533F33"/>
    <w:rPr>
      <w:color w:val="0563C1" w:themeColor="hyperlink"/>
      <w:u w:val="single"/>
    </w:rPr>
  </w:style>
  <w:style w:type="character" w:styleId="UnresolvedMention">
    <w:name w:val="Unresolved Mention"/>
    <w:basedOn w:val="DefaultParagraphFont"/>
    <w:uiPriority w:val="99"/>
    <w:semiHidden/>
    <w:unhideWhenUsed/>
    <w:rsid w:val="00533F33"/>
    <w:rPr>
      <w:color w:val="605E5C"/>
      <w:shd w:val="clear" w:color="auto" w:fill="E1DFDD"/>
    </w:rPr>
  </w:style>
  <w:style w:type="paragraph" w:customStyle="1" w:styleId="FormAnswer">
    <w:name w:val="Form Answer"/>
    <w:basedOn w:val="NoSpacing"/>
    <w:qFormat/>
    <w:rsid w:val="009B5670"/>
    <w:pPr>
      <w:spacing w:line="360" w:lineRule="auto"/>
      <w:ind w:left="360"/>
    </w:pPr>
    <w:rPr>
      <w:rFonts w:cstheme="minorHAnsi"/>
      <w:sz w:val="24"/>
    </w:rPr>
  </w:style>
  <w:style w:type="character" w:styleId="CommentReference">
    <w:name w:val="annotation reference"/>
    <w:basedOn w:val="DefaultParagraphFont"/>
    <w:uiPriority w:val="99"/>
    <w:semiHidden/>
    <w:unhideWhenUsed/>
    <w:rsid w:val="00310561"/>
    <w:rPr>
      <w:sz w:val="16"/>
      <w:szCs w:val="16"/>
    </w:rPr>
  </w:style>
  <w:style w:type="paragraph" w:styleId="CommentText">
    <w:name w:val="annotation text"/>
    <w:basedOn w:val="Normal"/>
    <w:link w:val="CommentTextChar"/>
    <w:uiPriority w:val="99"/>
    <w:unhideWhenUsed/>
    <w:rsid w:val="00310561"/>
    <w:pPr>
      <w:spacing w:line="240" w:lineRule="auto"/>
    </w:pPr>
    <w:rPr>
      <w:sz w:val="20"/>
      <w:szCs w:val="20"/>
    </w:rPr>
  </w:style>
  <w:style w:type="character" w:customStyle="1" w:styleId="CommentTextChar">
    <w:name w:val="Comment Text Char"/>
    <w:basedOn w:val="DefaultParagraphFont"/>
    <w:link w:val="CommentText"/>
    <w:uiPriority w:val="99"/>
    <w:rsid w:val="00310561"/>
    <w:rPr>
      <w:sz w:val="20"/>
      <w:szCs w:val="20"/>
    </w:rPr>
  </w:style>
  <w:style w:type="paragraph" w:styleId="CommentSubject">
    <w:name w:val="annotation subject"/>
    <w:basedOn w:val="CommentText"/>
    <w:next w:val="CommentText"/>
    <w:link w:val="CommentSubjectChar"/>
    <w:uiPriority w:val="99"/>
    <w:semiHidden/>
    <w:unhideWhenUsed/>
    <w:rsid w:val="00310561"/>
    <w:rPr>
      <w:b/>
      <w:bCs/>
    </w:rPr>
  </w:style>
  <w:style w:type="character" w:customStyle="1" w:styleId="CommentSubjectChar">
    <w:name w:val="Comment Subject Char"/>
    <w:basedOn w:val="CommentTextChar"/>
    <w:link w:val="CommentSubject"/>
    <w:uiPriority w:val="99"/>
    <w:semiHidden/>
    <w:rsid w:val="00310561"/>
    <w:rPr>
      <w:b/>
      <w:bCs/>
      <w:sz w:val="20"/>
      <w:szCs w:val="20"/>
    </w:rPr>
  </w:style>
  <w:style w:type="paragraph" w:styleId="Revision">
    <w:name w:val="Revision"/>
    <w:hidden/>
    <w:uiPriority w:val="99"/>
    <w:semiHidden/>
    <w:rsid w:val="002B79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sl.on.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OneDrive\Documents\Custom%20Office%20Templates\REC-P_Application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4F3386F4F43638192D5C037146E61"/>
        <w:category>
          <w:name w:val="General"/>
          <w:gallery w:val="placeholder"/>
        </w:category>
        <w:types>
          <w:type w:val="bbPlcHdr"/>
        </w:types>
        <w:behaviors>
          <w:behavior w:val="content"/>
        </w:behaviors>
        <w:guid w:val="{35A94C71-8D0A-4E68-BEE0-5D121D4DD5BE}"/>
      </w:docPartPr>
      <w:docPartBody>
        <w:p w:rsidR="00C34992" w:rsidRDefault="00C34992">
          <w:pPr>
            <w:pStyle w:val="25C4F3386F4F43638192D5C037146E61"/>
          </w:pPr>
          <w:r w:rsidRPr="00123190">
            <w:rPr>
              <w:rStyle w:val="PlaceholderText"/>
            </w:rPr>
            <w:t>Click or tap here to enter text.</w:t>
          </w:r>
        </w:p>
      </w:docPartBody>
    </w:docPart>
    <w:docPart>
      <w:docPartPr>
        <w:name w:val="471BF60AE52F47BE85A4AC3650613D6D"/>
        <w:category>
          <w:name w:val="General"/>
          <w:gallery w:val="placeholder"/>
        </w:category>
        <w:types>
          <w:type w:val="bbPlcHdr"/>
        </w:types>
        <w:behaviors>
          <w:behavior w:val="content"/>
        </w:behaviors>
        <w:guid w:val="{78B94FC2-A4DF-4002-868B-50C620F27395}"/>
      </w:docPartPr>
      <w:docPartBody>
        <w:p w:rsidR="00C34992" w:rsidRDefault="00C34992">
          <w:pPr>
            <w:pStyle w:val="471BF60AE52F47BE85A4AC3650613D6D"/>
          </w:pPr>
          <w:r w:rsidRPr="007979DD">
            <w:rPr>
              <w:highlight w:val="lightGray"/>
            </w:rPr>
            <w:t>Click here to enter your name.</w:t>
          </w:r>
        </w:p>
      </w:docPartBody>
    </w:docPart>
    <w:docPart>
      <w:docPartPr>
        <w:name w:val="336F518802A542ADB4215B4A3BB5AF9A"/>
        <w:category>
          <w:name w:val="General"/>
          <w:gallery w:val="placeholder"/>
        </w:category>
        <w:types>
          <w:type w:val="bbPlcHdr"/>
        </w:types>
        <w:behaviors>
          <w:behavior w:val="content"/>
        </w:behaviors>
        <w:guid w:val="{4F58772B-18D6-461F-9CAB-BC83D5E5067E}"/>
      </w:docPartPr>
      <w:docPartBody>
        <w:p w:rsidR="00C34992" w:rsidRDefault="00C34992">
          <w:pPr>
            <w:pStyle w:val="336F518802A542ADB4215B4A3BB5AF9A"/>
          </w:pPr>
          <w:r w:rsidRPr="007979DD">
            <w:rPr>
              <w:rStyle w:val="PlaceholderText"/>
              <w:highlight w:val="lightGray"/>
            </w:rPr>
            <w:t>Click here to enter your student email.</w:t>
          </w:r>
        </w:p>
      </w:docPartBody>
    </w:docPart>
    <w:docPart>
      <w:docPartPr>
        <w:name w:val="8B49BE1A1CF240228EA018D8631195EA"/>
        <w:category>
          <w:name w:val="General"/>
          <w:gallery w:val="placeholder"/>
        </w:category>
        <w:types>
          <w:type w:val="bbPlcHdr"/>
        </w:types>
        <w:behaviors>
          <w:behavior w:val="content"/>
        </w:behaviors>
        <w:guid w:val="{308E2205-52F9-46CD-9825-8508D44C1966}"/>
      </w:docPartPr>
      <w:docPartBody>
        <w:p w:rsidR="00C34992" w:rsidRDefault="00C34992">
          <w:pPr>
            <w:pStyle w:val="8B49BE1A1CF240228EA018D8631195EA"/>
          </w:pPr>
          <w:r w:rsidRPr="007979DD">
            <w:rPr>
              <w:rStyle w:val="PlaceholderText"/>
              <w:highlight w:val="lightGray"/>
            </w:rPr>
            <w:t>Click here to enter your phone number.</w:t>
          </w:r>
        </w:p>
      </w:docPartBody>
    </w:docPart>
    <w:docPart>
      <w:docPartPr>
        <w:name w:val="084DBC2C94BE4BEB9C75E91D101C75B5"/>
        <w:category>
          <w:name w:val="General"/>
          <w:gallery w:val="placeholder"/>
        </w:category>
        <w:types>
          <w:type w:val="bbPlcHdr"/>
        </w:types>
        <w:behaviors>
          <w:behavior w:val="content"/>
        </w:behaviors>
        <w:guid w:val="{8AD1CFFF-7D06-4C55-AA1C-5E62F262AB50}"/>
      </w:docPartPr>
      <w:docPartBody>
        <w:p w:rsidR="00C34992" w:rsidRDefault="00C34992">
          <w:pPr>
            <w:pStyle w:val="084DBC2C94BE4BEB9C75E91D101C75B5"/>
          </w:pPr>
          <w:r w:rsidRPr="007979DD">
            <w:rPr>
              <w:rStyle w:val="PlaceholderText"/>
              <w:highlight w:val="lightGray"/>
            </w:rPr>
            <w:t>Click here to enter your home address.</w:t>
          </w:r>
        </w:p>
      </w:docPartBody>
    </w:docPart>
    <w:docPart>
      <w:docPartPr>
        <w:name w:val="A95B000856CA4E3CBEA9DC506B747EC8"/>
        <w:category>
          <w:name w:val="General"/>
          <w:gallery w:val="placeholder"/>
        </w:category>
        <w:types>
          <w:type w:val="bbPlcHdr"/>
        </w:types>
        <w:behaviors>
          <w:behavior w:val="content"/>
        </w:behaviors>
        <w:guid w:val="{0A65B950-FC5A-4A23-9886-566FA43FCFDA}"/>
      </w:docPartPr>
      <w:docPartBody>
        <w:p w:rsidR="00C34992" w:rsidRDefault="00C34992">
          <w:pPr>
            <w:pStyle w:val="A95B000856CA4E3CBEA9DC506B747EC8"/>
          </w:pPr>
          <w:r w:rsidRPr="007979DD">
            <w:rPr>
              <w:rStyle w:val="PlaceholderText"/>
              <w:highlight w:val="lightGray"/>
            </w:rPr>
            <w:t>Click here to enter your supervisor’s name.</w:t>
          </w:r>
        </w:p>
      </w:docPartBody>
    </w:docPart>
    <w:docPart>
      <w:docPartPr>
        <w:name w:val="4852B527854C4F1C94CC04EE32662504"/>
        <w:category>
          <w:name w:val="General"/>
          <w:gallery w:val="placeholder"/>
        </w:category>
        <w:types>
          <w:type w:val="bbPlcHdr"/>
        </w:types>
        <w:behaviors>
          <w:behavior w:val="content"/>
        </w:behaviors>
        <w:guid w:val="{FBB1EAE4-2D66-4A89-BF96-64C50BABE6D6}"/>
      </w:docPartPr>
      <w:docPartBody>
        <w:p w:rsidR="00C34992" w:rsidRDefault="00C34992">
          <w:pPr>
            <w:pStyle w:val="4852B527854C4F1C94CC04EE32662504"/>
          </w:pPr>
          <w:r w:rsidRPr="007979DD">
            <w:rPr>
              <w:rStyle w:val="PlaceholderText"/>
              <w:highlight w:val="lightGray"/>
            </w:rPr>
            <w:t xml:space="preserve">Click here to enter the </w:t>
          </w:r>
          <w:r w:rsidRPr="007979DD">
            <w:rPr>
              <w:rStyle w:val="PlaceholderText"/>
              <w:highlight w:val="lightGray"/>
            </w:rPr>
            <w:t>title of the study.</w:t>
          </w:r>
        </w:p>
      </w:docPartBody>
    </w:docPart>
    <w:docPart>
      <w:docPartPr>
        <w:name w:val="6D582A9CA8DE41AEBD42E4FCB80D546C"/>
        <w:category>
          <w:name w:val="General"/>
          <w:gallery w:val="placeholder"/>
        </w:category>
        <w:types>
          <w:type w:val="bbPlcHdr"/>
        </w:types>
        <w:behaviors>
          <w:behavior w:val="content"/>
        </w:behaviors>
        <w:guid w:val="{3D0538CB-2571-4230-ADDF-7D49A8A91643}"/>
      </w:docPartPr>
      <w:docPartBody>
        <w:p w:rsidR="00C34992" w:rsidRDefault="00C34992">
          <w:pPr>
            <w:pStyle w:val="6D582A9CA8DE41AEBD42E4FCB80D546C"/>
          </w:pPr>
          <w:r w:rsidRPr="007979DD">
            <w:rPr>
              <w:rStyle w:val="PlaceholderText"/>
              <w:highlight w:val="lightGray"/>
            </w:rPr>
            <w:t>Click here to specify the REB.</w:t>
          </w:r>
        </w:p>
      </w:docPartBody>
    </w:docPart>
    <w:docPart>
      <w:docPartPr>
        <w:name w:val="32497D8BDA8C430A848AEBA9100A9D31"/>
        <w:category>
          <w:name w:val="General"/>
          <w:gallery w:val="placeholder"/>
        </w:category>
        <w:types>
          <w:type w:val="bbPlcHdr"/>
        </w:types>
        <w:behaviors>
          <w:behavior w:val="content"/>
        </w:behaviors>
        <w:guid w:val="{F3096645-8D33-4BB9-8736-B964752B3C79}"/>
      </w:docPartPr>
      <w:docPartBody>
        <w:p w:rsidR="00C34992" w:rsidRDefault="00C34992">
          <w:pPr>
            <w:pStyle w:val="32497D8BDA8C430A848AEBA9100A9D31"/>
          </w:pPr>
          <w:r w:rsidRPr="007979DD">
            <w:rPr>
              <w:rStyle w:val="PlaceholderText"/>
              <w:highlight w:val="lightGray"/>
            </w:rPr>
            <w:t>Click here to select a date.</w:t>
          </w:r>
        </w:p>
      </w:docPartBody>
    </w:docPart>
    <w:docPart>
      <w:docPartPr>
        <w:name w:val="FE931735F61446EA94699DB09A357F40"/>
        <w:category>
          <w:name w:val="General"/>
          <w:gallery w:val="placeholder"/>
        </w:category>
        <w:types>
          <w:type w:val="bbPlcHdr"/>
        </w:types>
        <w:behaviors>
          <w:behavior w:val="content"/>
        </w:behaviors>
        <w:guid w:val="{38679A69-549A-4BDE-8410-2EF3872D55BC}"/>
      </w:docPartPr>
      <w:docPartBody>
        <w:p w:rsidR="00C34992" w:rsidRDefault="00C34992">
          <w:pPr>
            <w:pStyle w:val="FE931735F61446EA94699DB09A357F40"/>
          </w:pPr>
          <w:r w:rsidRPr="007979DD">
            <w:rPr>
              <w:rStyle w:val="PlaceholderText"/>
              <w:highlight w:val="lightGray"/>
            </w:rPr>
            <w:t>Click here to enter the purpose of the study.</w:t>
          </w:r>
        </w:p>
      </w:docPartBody>
    </w:docPart>
    <w:docPart>
      <w:docPartPr>
        <w:name w:val="7559B800CC7148C3BAC0DB61E48CD905"/>
        <w:category>
          <w:name w:val="General"/>
          <w:gallery w:val="placeholder"/>
        </w:category>
        <w:types>
          <w:type w:val="bbPlcHdr"/>
        </w:types>
        <w:behaviors>
          <w:behavior w:val="content"/>
        </w:behaviors>
        <w:guid w:val="{3E370E93-F2F4-4FDA-B863-BC72DBA2E8ED}"/>
      </w:docPartPr>
      <w:docPartBody>
        <w:p w:rsidR="00C34992" w:rsidRDefault="00C34992">
          <w:pPr>
            <w:pStyle w:val="7559B800CC7148C3BAC0DB61E48CD905"/>
          </w:pPr>
          <w:r w:rsidRPr="007979DD">
            <w:rPr>
              <w:rStyle w:val="PlaceholderText"/>
              <w:highlight w:val="lightGray"/>
            </w:rPr>
            <w:t>Click here to enter the research question.</w:t>
          </w:r>
        </w:p>
      </w:docPartBody>
    </w:docPart>
    <w:docPart>
      <w:docPartPr>
        <w:name w:val="245576908D7E4D018533761B48908BE2"/>
        <w:category>
          <w:name w:val="General"/>
          <w:gallery w:val="placeholder"/>
        </w:category>
        <w:types>
          <w:type w:val="bbPlcHdr"/>
        </w:types>
        <w:behaviors>
          <w:behavior w:val="content"/>
        </w:behaviors>
        <w:guid w:val="{63BE9496-B274-4797-BE76-01D8DBB05746}"/>
      </w:docPartPr>
      <w:docPartBody>
        <w:p w:rsidR="00C34992" w:rsidRDefault="00C34992">
          <w:pPr>
            <w:pStyle w:val="245576908D7E4D018533761B48908BE2"/>
          </w:pPr>
          <w:r w:rsidRPr="007979DD">
            <w:rPr>
              <w:rStyle w:val="PlaceholderText"/>
              <w:highlight w:val="lightGray"/>
            </w:rPr>
            <w:t>Click here to enter a detailed description of the research participants, including incl</w:t>
          </w:r>
          <w:r w:rsidRPr="007979DD">
            <w:rPr>
              <w:rStyle w:val="PlaceholderText"/>
              <w:highlight w:val="lightGray"/>
            </w:rPr>
            <w:t>usion and exclusion.</w:t>
          </w:r>
        </w:p>
      </w:docPartBody>
    </w:docPart>
    <w:docPart>
      <w:docPartPr>
        <w:name w:val="1B15530DB5D74BD5B49338A0460EC59D"/>
        <w:category>
          <w:name w:val="General"/>
          <w:gallery w:val="placeholder"/>
        </w:category>
        <w:types>
          <w:type w:val="bbPlcHdr"/>
        </w:types>
        <w:behaviors>
          <w:behavior w:val="content"/>
        </w:behaviors>
        <w:guid w:val="{7F8E9406-C093-49CB-8477-E3364B4C5A57}"/>
      </w:docPartPr>
      <w:docPartBody>
        <w:p w:rsidR="00C34992" w:rsidRDefault="00C34992">
          <w:pPr>
            <w:pStyle w:val="1B15530DB5D74BD5B49338A0460EC59D"/>
          </w:pPr>
          <w:r w:rsidRPr="007979DD">
            <w:rPr>
              <w:rStyle w:val="PlaceholderText"/>
              <w:highlight w:val="lightGray"/>
            </w:rPr>
            <w:t>Click here to enter a description of when, how, and where participants will be recruited and a description of who will recruit them.</w:t>
          </w:r>
        </w:p>
      </w:docPartBody>
    </w:docPart>
    <w:docPart>
      <w:docPartPr>
        <w:name w:val="4F3141DE3662429380DACC23C70533BC"/>
        <w:category>
          <w:name w:val="General"/>
          <w:gallery w:val="placeholder"/>
        </w:category>
        <w:types>
          <w:type w:val="bbPlcHdr"/>
        </w:types>
        <w:behaviors>
          <w:behavior w:val="content"/>
        </w:behaviors>
        <w:guid w:val="{01A2E9AB-B009-4ED5-9221-191540945D55}"/>
      </w:docPartPr>
      <w:docPartBody>
        <w:p w:rsidR="00C34992" w:rsidRDefault="00C34992">
          <w:pPr>
            <w:pStyle w:val="4F3141DE3662429380DACC23C70533BC"/>
          </w:pPr>
          <w:r w:rsidRPr="007979DD">
            <w:rPr>
              <w:rStyle w:val="PlaceholderText"/>
              <w:highlight w:val="lightGray"/>
            </w:rPr>
            <w:t>Click here to enter a detailed description of the tasks the participants will complete.</w:t>
          </w:r>
        </w:p>
      </w:docPartBody>
    </w:docPart>
    <w:docPart>
      <w:docPartPr>
        <w:name w:val="0567807A6F6F49058F2FDE66F82A2EFD"/>
        <w:category>
          <w:name w:val="General"/>
          <w:gallery w:val="placeholder"/>
        </w:category>
        <w:types>
          <w:type w:val="bbPlcHdr"/>
        </w:types>
        <w:behaviors>
          <w:behavior w:val="content"/>
        </w:behaviors>
        <w:guid w:val="{C209124B-18FF-4CE6-871D-B25EDE8D4972}"/>
      </w:docPartPr>
      <w:docPartBody>
        <w:p w:rsidR="00C34992" w:rsidRDefault="00C34992">
          <w:pPr>
            <w:pStyle w:val="0567807A6F6F49058F2FDE66F82A2EFD"/>
          </w:pPr>
          <w:r w:rsidRPr="007979DD">
            <w:rPr>
              <w:rStyle w:val="PlaceholderText"/>
              <w:highlight w:val="lightGray"/>
            </w:rPr>
            <w:t xml:space="preserve">Click here to </w:t>
          </w:r>
          <w:r w:rsidRPr="007979DD">
            <w:rPr>
              <w:rStyle w:val="PlaceholderText"/>
              <w:highlight w:val="lightGray"/>
            </w:rPr>
            <w:t>enter a detailed description of each task’s location, frequency and duration.</w:t>
          </w:r>
        </w:p>
      </w:docPartBody>
    </w:docPart>
    <w:docPart>
      <w:docPartPr>
        <w:name w:val="9DE33406D08E404291F6384E41FC238C"/>
        <w:category>
          <w:name w:val="General"/>
          <w:gallery w:val="placeholder"/>
        </w:category>
        <w:types>
          <w:type w:val="bbPlcHdr"/>
        </w:types>
        <w:behaviors>
          <w:behavior w:val="content"/>
        </w:behaviors>
        <w:guid w:val="{2E4D22F8-85C4-42F1-B1BB-1926F7680538}"/>
      </w:docPartPr>
      <w:docPartBody>
        <w:p w:rsidR="00C34992" w:rsidRDefault="00C34992">
          <w:pPr>
            <w:pStyle w:val="9DE33406D08E404291F6384E41FC238C"/>
          </w:pPr>
          <w:r w:rsidRPr="007979DD">
            <w:rPr>
              <w:rStyle w:val="PlaceholderText"/>
              <w:highlight w:val="lightGray"/>
            </w:rPr>
            <w:t>Click here to enter the title/name of any tools used to collect the data.</w:t>
          </w:r>
        </w:p>
      </w:docPartBody>
    </w:docPart>
    <w:docPart>
      <w:docPartPr>
        <w:name w:val="BD6E00626D344DA5B2BEC231BF311EB5"/>
        <w:category>
          <w:name w:val="General"/>
          <w:gallery w:val="placeholder"/>
        </w:category>
        <w:types>
          <w:type w:val="bbPlcHdr"/>
        </w:types>
        <w:behaviors>
          <w:behavior w:val="content"/>
        </w:behaviors>
        <w:guid w:val="{370F6A10-5701-4948-9565-B17A0A7C11E5}"/>
      </w:docPartPr>
      <w:docPartBody>
        <w:p w:rsidR="00C34992" w:rsidRDefault="00C34992">
          <w:pPr>
            <w:pStyle w:val="BD6E00626D344DA5B2BEC231BF311EB5"/>
          </w:pPr>
          <w:r w:rsidRPr="007979DD">
            <w:rPr>
              <w:rStyle w:val="PlaceholderText"/>
              <w:highlight w:val="lightGray"/>
            </w:rPr>
            <w:t>Click here to enter a description of the collected data type.</w:t>
          </w:r>
        </w:p>
      </w:docPartBody>
    </w:docPart>
    <w:docPart>
      <w:docPartPr>
        <w:name w:val="4C4716FCF292452993D90CC471EA50F4"/>
        <w:category>
          <w:name w:val="General"/>
          <w:gallery w:val="placeholder"/>
        </w:category>
        <w:types>
          <w:type w:val="bbPlcHdr"/>
        </w:types>
        <w:behaviors>
          <w:behavior w:val="content"/>
        </w:behaviors>
        <w:guid w:val="{2CA8705A-42B1-4512-987D-3B33E55EDF67}"/>
      </w:docPartPr>
      <w:docPartBody>
        <w:p w:rsidR="00C34992" w:rsidRDefault="00C34992">
          <w:pPr>
            <w:pStyle w:val="4C4716FCF292452993D90CC471EA50F4"/>
          </w:pPr>
          <w:r w:rsidRPr="007979DD">
            <w:rPr>
              <w:rStyle w:val="PlaceholderText"/>
              <w:highlight w:val="lightGray"/>
            </w:rPr>
            <w:t>Click here to enter a plan for analyzing t</w:t>
          </w:r>
          <w:r w:rsidRPr="007979DD">
            <w:rPr>
              <w:rStyle w:val="PlaceholderText"/>
              <w:highlight w:val="lightGray"/>
            </w:rPr>
            <w:t>he data.</w:t>
          </w:r>
        </w:p>
      </w:docPartBody>
    </w:docPart>
    <w:docPart>
      <w:docPartPr>
        <w:name w:val="2E6EDED9AADB4283A5437563A6A45128"/>
        <w:category>
          <w:name w:val="General"/>
          <w:gallery w:val="placeholder"/>
        </w:category>
        <w:types>
          <w:type w:val="bbPlcHdr"/>
        </w:types>
        <w:behaviors>
          <w:behavior w:val="content"/>
        </w:behaviors>
        <w:guid w:val="{C7C1D58B-8F6F-400C-A71A-3031469CD1F5}"/>
      </w:docPartPr>
      <w:docPartBody>
        <w:p w:rsidR="00C34992" w:rsidRDefault="00C34992">
          <w:pPr>
            <w:pStyle w:val="2E6EDED9AADB4283A5437563A6A45128"/>
          </w:pPr>
          <w:r w:rsidRPr="007979DD">
            <w:rPr>
              <w:rStyle w:val="PlaceholderText"/>
              <w:highlight w:val="lightGray"/>
            </w:rPr>
            <w:t>Click here to enter how you will protect participants’ privacy and, if you collect identifiers, what steps you will take to protect privacy.</w:t>
          </w:r>
        </w:p>
      </w:docPartBody>
    </w:docPart>
    <w:docPart>
      <w:docPartPr>
        <w:name w:val="E34B14A0B1C547AAB6A7F5FEE7C72D4C"/>
        <w:category>
          <w:name w:val="General"/>
          <w:gallery w:val="placeholder"/>
        </w:category>
        <w:types>
          <w:type w:val="bbPlcHdr"/>
        </w:types>
        <w:behaviors>
          <w:behavior w:val="content"/>
        </w:behaviors>
        <w:guid w:val="{7A226C3C-C4DD-462F-8C07-D181EDF12B2C}"/>
      </w:docPartPr>
      <w:docPartBody>
        <w:p w:rsidR="00C34992" w:rsidRDefault="00C34992">
          <w:pPr>
            <w:pStyle w:val="E34B14A0B1C547AAB6A7F5FEE7C72D4C"/>
          </w:pPr>
          <w:r w:rsidRPr="007979DD">
            <w:rPr>
              <w:rStyle w:val="PlaceholderText"/>
              <w:highlight w:val="lightGray"/>
            </w:rPr>
            <w:t>Click here to describe how you will store the data you collect, who will have access to the data and how y</w:t>
          </w:r>
          <w:r w:rsidRPr="007979DD">
            <w:rPr>
              <w:rStyle w:val="PlaceholderText"/>
              <w:highlight w:val="lightGray"/>
            </w:rPr>
            <w:t>ou will protect the data.</w:t>
          </w:r>
        </w:p>
      </w:docPartBody>
    </w:docPart>
    <w:docPart>
      <w:docPartPr>
        <w:name w:val="D5FFD23223B8495E89A164797C15551C"/>
        <w:category>
          <w:name w:val="General"/>
          <w:gallery w:val="placeholder"/>
        </w:category>
        <w:types>
          <w:type w:val="bbPlcHdr"/>
        </w:types>
        <w:behaviors>
          <w:behavior w:val="content"/>
        </w:behaviors>
        <w:guid w:val="{2B7C87DF-66B2-4D14-AED9-A1D970A6234C}"/>
      </w:docPartPr>
      <w:docPartBody>
        <w:p w:rsidR="00C34992" w:rsidRDefault="00C34992">
          <w:pPr>
            <w:pStyle w:val="D5FFD23223B8495E89A164797C15551C"/>
          </w:pPr>
          <w:r w:rsidRPr="007979DD">
            <w:rPr>
              <w:rStyle w:val="PlaceholderText"/>
              <w:highlight w:val="lightGray"/>
            </w:rPr>
            <w:t>Click here to describe how long you plan to retain the data. Be specific about why you are maintaining the data, like presenting at SLC and external conferences.</w:t>
          </w:r>
        </w:p>
      </w:docPartBody>
    </w:docPart>
    <w:docPart>
      <w:docPartPr>
        <w:name w:val="468C0C89F32446F1A81FA7428F924C54"/>
        <w:category>
          <w:name w:val="General"/>
          <w:gallery w:val="placeholder"/>
        </w:category>
        <w:types>
          <w:type w:val="bbPlcHdr"/>
        </w:types>
        <w:behaviors>
          <w:behavior w:val="content"/>
        </w:behaviors>
        <w:guid w:val="{A0FC0DC6-1DC6-4F22-9D2A-3B83D9A6D7D6}"/>
      </w:docPartPr>
      <w:docPartBody>
        <w:p w:rsidR="00C34992" w:rsidRDefault="00C34992">
          <w:pPr>
            <w:pStyle w:val="468C0C89F32446F1A81FA7428F924C54"/>
          </w:pPr>
          <w:r w:rsidRPr="007979DD">
            <w:rPr>
              <w:rStyle w:val="PlaceholderText"/>
              <w:highlight w:val="lightGray"/>
            </w:rPr>
            <w:t>Click here to enter information about storing the consent forms.</w:t>
          </w:r>
        </w:p>
      </w:docPartBody>
    </w:docPart>
    <w:docPart>
      <w:docPartPr>
        <w:name w:val="8BFBC2BAB44F4A998858FB1197A9184C"/>
        <w:category>
          <w:name w:val="General"/>
          <w:gallery w:val="placeholder"/>
        </w:category>
        <w:types>
          <w:type w:val="bbPlcHdr"/>
        </w:types>
        <w:behaviors>
          <w:behavior w:val="content"/>
        </w:behaviors>
        <w:guid w:val="{CB04F3A4-6A93-4F99-AF14-B8669DC3DFD3}"/>
      </w:docPartPr>
      <w:docPartBody>
        <w:p w:rsidR="00C34992" w:rsidRDefault="00C34992">
          <w:pPr>
            <w:pStyle w:val="8BFBC2BAB44F4A998858FB1197A9184C"/>
          </w:pPr>
          <w:r w:rsidRPr="007979DD">
            <w:rPr>
              <w:rStyle w:val="PlaceholderText"/>
              <w:highlight w:val="lightGray"/>
            </w:rPr>
            <w:t>Cli</w:t>
          </w:r>
          <w:r w:rsidRPr="007979DD">
            <w:rPr>
              <w:rStyle w:val="PlaceholderText"/>
              <w:highlight w:val="lightGray"/>
            </w:rPr>
            <w:t>ck here to enter a description of the benefits to your study participants.</w:t>
          </w:r>
        </w:p>
      </w:docPartBody>
    </w:docPart>
    <w:docPart>
      <w:docPartPr>
        <w:name w:val="7A81AE9251B346B4A45B5C5B0772573E"/>
        <w:category>
          <w:name w:val="General"/>
          <w:gallery w:val="placeholder"/>
        </w:category>
        <w:types>
          <w:type w:val="bbPlcHdr"/>
        </w:types>
        <w:behaviors>
          <w:behavior w:val="content"/>
        </w:behaviors>
        <w:guid w:val="{F68582B3-92DD-47D5-A763-BFD8611EDF3A}"/>
      </w:docPartPr>
      <w:docPartBody>
        <w:p w:rsidR="00C34992" w:rsidRDefault="00C34992">
          <w:pPr>
            <w:pStyle w:val="7A81AE9251B346B4A45B5C5B0772573E"/>
          </w:pPr>
          <w:r w:rsidRPr="007979DD">
            <w:rPr>
              <w:rStyle w:val="PlaceholderText"/>
              <w:highlight w:val="lightGray"/>
            </w:rPr>
            <w:t>Click here to enter a description of the risks to the study participants.</w:t>
          </w:r>
        </w:p>
      </w:docPartBody>
    </w:docPart>
    <w:docPart>
      <w:docPartPr>
        <w:name w:val="DAFDE871616140BF97619C0D9B2E4894"/>
        <w:category>
          <w:name w:val="General"/>
          <w:gallery w:val="placeholder"/>
        </w:category>
        <w:types>
          <w:type w:val="bbPlcHdr"/>
        </w:types>
        <w:behaviors>
          <w:behavior w:val="content"/>
        </w:behaviors>
        <w:guid w:val="{73C6D4DB-62ED-496F-B2A9-FFFA7945546C}"/>
      </w:docPartPr>
      <w:docPartBody>
        <w:p w:rsidR="00C34992" w:rsidRDefault="00C34992">
          <w:pPr>
            <w:pStyle w:val="DAFDE871616140BF97619C0D9B2E4894"/>
          </w:pPr>
          <w:r w:rsidRPr="007979DD">
            <w:rPr>
              <w:rStyle w:val="PlaceholderText"/>
              <w:highlight w:val="lightGray"/>
            </w:rPr>
            <w:t xml:space="preserve">Click here to enter a description of the procedures you have in place in the case of an adverse </w:t>
          </w:r>
          <w:r w:rsidRPr="007979DD">
            <w:rPr>
              <w:rStyle w:val="PlaceholderText"/>
              <w:highlight w:val="lightGray"/>
            </w:rPr>
            <w:t>reaction to the intervention.</w:t>
          </w:r>
        </w:p>
      </w:docPartBody>
    </w:docPart>
    <w:docPart>
      <w:docPartPr>
        <w:name w:val="A5689CD68B6842F29832C6B8E3110934"/>
        <w:category>
          <w:name w:val="General"/>
          <w:gallery w:val="placeholder"/>
        </w:category>
        <w:types>
          <w:type w:val="bbPlcHdr"/>
        </w:types>
        <w:behaviors>
          <w:behavior w:val="content"/>
        </w:behaviors>
        <w:guid w:val="{CA1E8ADD-F8A7-4D02-9171-6C31C99DB5C9}"/>
      </w:docPartPr>
      <w:docPartBody>
        <w:p w:rsidR="00C34992" w:rsidRDefault="00C34992">
          <w:pPr>
            <w:pStyle w:val="A5689CD68B6842F29832C6B8E3110934"/>
          </w:pPr>
          <w:r w:rsidRPr="007979DD">
            <w:rPr>
              <w:rStyle w:val="PlaceholderText"/>
              <w:highlight w:val="lightGray"/>
            </w:rPr>
            <w:t>Click here to enter a description of risks to the researchers and how you will ensure your safety.</w:t>
          </w:r>
        </w:p>
      </w:docPartBody>
    </w:docPart>
    <w:docPart>
      <w:docPartPr>
        <w:name w:val="0365BE66EB6043EF817706D232792A84"/>
        <w:category>
          <w:name w:val="General"/>
          <w:gallery w:val="placeholder"/>
        </w:category>
        <w:types>
          <w:type w:val="bbPlcHdr"/>
        </w:types>
        <w:behaviors>
          <w:behavior w:val="content"/>
        </w:behaviors>
        <w:guid w:val="{E96100BB-C258-4D38-8B6B-397731A2F72C}"/>
      </w:docPartPr>
      <w:docPartBody>
        <w:p w:rsidR="00C34992" w:rsidRDefault="00C34992">
          <w:pPr>
            <w:pStyle w:val="0365BE66EB6043EF817706D232792A84"/>
          </w:pPr>
          <w:r w:rsidRPr="007979DD">
            <w:rPr>
              <w:rStyle w:val="PlaceholderText"/>
              <w:highlight w:val="lightGray"/>
            </w:rPr>
            <w:t>Click here to enter a description of how you will guarantee participants’ free and informed consent.</w:t>
          </w:r>
        </w:p>
      </w:docPartBody>
    </w:docPart>
    <w:docPart>
      <w:docPartPr>
        <w:name w:val="194798EC6A1C4564B027B95408149326"/>
        <w:category>
          <w:name w:val="General"/>
          <w:gallery w:val="placeholder"/>
        </w:category>
        <w:types>
          <w:type w:val="bbPlcHdr"/>
        </w:types>
        <w:behaviors>
          <w:behavior w:val="content"/>
        </w:behaviors>
        <w:guid w:val="{3B3184A5-D3F8-4471-80F5-5AF2B130B56B}"/>
      </w:docPartPr>
      <w:docPartBody>
        <w:p w:rsidR="00C34992" w:rsidRDefault="00C34992">
          <w:pPr>
            <w:pStyle w:val="194798EC6A1C4564B027B95408149326"/>
          </w:pPr>
          <w:r w:rsidRPr="007979DD">
            <w:rPr>
              <w:rStyle w:val="PlaceholderText"/>
              <w:highlight w:val="lightGray"/>
            </w:rPr>
            <w:t>Click here to enter a desc</w:t>
          </w:r>
          <w:r w:rsidRPr="007979DD">
            <w:rPr>
              <w:rStyle w:val="PlaceholderText"/>
              <w:highlight w:val="lightGray"/>
            </w:rPr>
            <w:t>ription of how participants might withdraw from the study.</w:t>
          </w:r>
        </w:p>
      </w:docPartBody>
    </w:docPart>
    <w:docPart>
      <w:docPartPr>
        <w:name w:val="D353957CF1B34A21A60694050830B75E"/>
        <w:category>
          <w:name w:val="General"/>
          <w:gallery w:val="placeholder"/>
        </w:category>
        <w:types>
          <w:type w:val="bbPlcHdr"/>
        </w:types>
        <w:behaviors>
          <w:behavior w:val="content"/>
        </w:behaviors>
        <w:guid w:val="{E341EA38-457B-45BB-A3B7-D08B0742B3B0}"/>
      </w:docPartPr>
      <w:docPartBody>
        <w:p w:rsidR="00C34992" w:rsidRDefault="00C34992">
          <w:pPr>
            <w:pStyle w:val="D353957CF1B34A21A60694050830B75E"/>
          </w:pPr>
          <w:r w:rsidRPr="007979DD">
            <w:rPr>
              <w:rStyle w:val="PlaceholderText"/>
              <w:highlight w:val="lightGray"/>
            </w:rPr>
            <w:t>Click here to enter a description of assent if the participant is a minor or has a substitute consent giver.</w:t>
          </w:r>
        </w:p>
      </w:docPartBody>
    </w:docPart>
    <w:docPart>
      <w:docPartPr>
        <w:name w:val="3BF83FF85CDE4FBF8556E18DD29F98F0"/>
        <w:category>
          <w:name w:val="General"/>
          <w:gallery w:val="placeholder"/>
        </w:category>
        <w:types>
          <w:type w:val="bbPlcHdr"/>
        </w:types>
        <w:behaviors>
          <w:behavior w:val="content"/>
        </w:behaviors>
        <w:guid w:val="{03384740-E048-4D01-9774-F244CA47CD3D}"/>
      </w:docPartPr>
      <w:docPartBody>
        <w:p w:rsidR="00C34992" w:rsidRDefault="00C34992">
          <w:pPr>
            <w:pStyle w:val="3BF83FF85CDE4FBF8556E18DD29F98F0"/>
          </w:pPr>
          <w:r w:rsidRPr="00CD79D9">
            <w:rPr>
              <w:rFonts w:cstheme="minorHAnsi"/>
              <w:highlight w:val="lightGray"/>
            </w:rPr>
            <w:t>Click here to enter a description of where, to whom, and how you will share the study re</w:t>
          </w:r>
          <w:r w:rsidRPr="00CD79D9">
            <w:rPr>
              <w:rFonts w:cstheme="minorHAnsi"/>
              <w:highlight w:val="lightGray"/>
            </w:rPr>
            <w:t>sults.</w:t>
          </w:r>
        </w:p>
      </w:docPartBody>
    </w:docPart>
    <w:docPart>
      <w:docPartPr>
        <w:name w:val="C39B4F20D09D4482864EF68D7D5559A4"/>
        <w:category>
          <w:name w:val="General"/>
          <w:gallery w:val="placeholder"/>
        </w:category>
        <w:types>
          <w:type w:val="bbPlcHdr"/>
        </w:types>
        <w:behaviors>
          <w:behavior w:val="content"/>
        </w:behaviors>
        <w:guid w:val="{F4070621-6C2E-451E-ADFF-5DB3A1D4E2EF}"/>
      </w:docPartPr>
      <w:docPartBody>
        <w:p w:rsidR="00C34992" w:rsidRDefault="00C34992">
          <w:pPr>
            <w:pStyle w:val="C39B4F20D09D4482864EF68D7D5559A4"/>
          </w:pPr>
          <w:r w:rsidRPr="00426002">
            <w:rPr>
              <w:rStyle w:val="PlaceholderText"/>
              <w:highlight w:val="lightGray"/>
            </w:rPr>
            <w:t>Click to select a start date.</w:t>
          </w:r>
        </w:p>
      </w:docPartBody>
    </w:docPart>
    <w:docPart>
      <w:docPartPr>
        <w:name w:val="76E291399D194E9CBB1E83E7470823A7"/>
        <w:category>
          <w:name w:val="General"/>
          <w:gallery w:val="placeholder"/>
        </w:category>
        <w:types>
          <w:type w:val="bbPlcHdr"/>
        </w:types>
        <w:behaviors>
          <w:behavior w:val="content"/>
        </w:behaviors>
        <w:guid w:val="{06E36564-A598-4ED9-854D-9B11B7CE1F36}"/>
      </w:docPartPr>
      <w:docPartBody>
        <w:p w:rsidR="00C34992" w:rsidRDefault="00C34992">
          <w:pPr>
            <w:pStyle w:val="76E291399D194E9CBB1E83E7470823A7"/>
          </w:pPr>
          <w:r w:rsidRPr="00426002">
            <w:rPr>
              <w:rStyle w:val="PlaceholderText"/>
              <w:highlight w:val="lightGray"/>
            </w:rPr>
            <w:t>Click to select an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92"/>
    <w:rsid w:val="00C3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C4F3386F4F43638192D5C037146E61">
    <w:name w:val="25C4F3386F4F43638192D5C037146E61"/>
  </w:style>
  <w:style w:type="paragraph" w:customStyle="1" w:styleId="471BF60AE52F47BE85A4AC3650613D6D">
    <w:name w:val="471BF60AE52F47BE85A4AC3650613D6D"/>
  </w:style>
  <w:style w:type="paragraph" w:customStyle="1" w:styleId="336F518802A542ADB4215B4A3BB5AF9A">
    <w:name w:val="336F518802A542ADB4215B4A3BB5AF9A"/>
  </w:style>
  <w:style w:type="paragraph" w:customStyle="1" w:styleId="8B49BE1A1CF240228EA018D8631195EA">
    <w:name w:val="8B49BE1A1CF240228EA018D8631195EA"/>
  </w:style>
  <w:style w:type="paragraph" w:customStyle="1" w:styleId="084DBC2C94BE4BEB9C75E91D101C75B5">
    <w:name w:val="084DBC2C94BE4BEB9C75E91D101C75B5"/>
  </w:style>
  <w:style w:type="paragraph" w:customStyle="1" w:styleId="A95B000856CA4E3CBEA9DC506B747EC8">
    <w:name w:val="A95B000856CA4E3CBEA9DC506B747EC8"/>
  </w:style>
  <w:style w:type="paragraph" w:customStyle="1" w:styleId="4852B527854C4F1C94CC04EE32662504">
    <w:name w:val="4852B527854C4F1C94CC04EE32662504"/>
  </w:style>
  <w:style w:type="paragraph" w:customStyle="1" w:styleId="6D582A9CA8DE41AEBD42E4FCB80D546C">
    <w:name w:val="6D582A9CA8DE41AEBD42E4FCB80D546C"/>
  </w:style>
  <w:style w:type="paragraph" w:customStyle="1" w:styleId="32497D8BDA8C430A848AEBA9100A9D31">
    <w:name w:val="32497D8BDA8C430A848AEBA9100A9D31"/>
  </w:style>
  <w:style w:type="paragraph" w:customStyle="1" w:styleId="FE931735F61446EA94699DB09A357F40">
    <w:name w:val="FE931735F61446EA94699DB09A357F40"/>
  </w:style>
  <w:style w:type="paragraph" w:customStyle="1" w:styleId="7559B800CC7148C3BAC0DB61E48CD905">
    <w:name w:val="7559B800CC7148C3BAC0DB61E48CD905"/>
  </w:style>
  <w:style w:type="paragraph" w:customStyle="1" w:styleId="245576908D7E4D018533761B48908BE2">
    <w:name w:val="245576908D7E4D018533761B48908BE2"/>
  </w:style>
  <w:style w:type="paragraph" w:customStyle="1" w:styleId="1B15530DB5D74BD5B49338A0460EC59D">
    <w:name w:val="1B15530DB5D74BD5B49338A0460EC59D"/>
  </w:style>
  <w:style w:type="paragraph" w:customStyle="1" w:styleId="4F3141DE3662429380DACC23C70533BC">
    <w:name w:val="4F3141DE3662429380DACC23C70533BC"/>
  </w:style>
  <w:style w:type="paragraph" w:customStyle="1" w:styleId="0567807A6F6F49058F2FDE66F82A2EFD">
    <w:name w:val="0567807A6F6F49058F2FDE66F82A2EFD"/>
  </w:style>
  <w:style w:type="paragraph" w:customStyle="1" w:styleId="9DE33406D08E404291F6384E41FC238C">
    <w:name w:val="9DE33406D08E404291F6384E41FC238C"/>
  </w:style>
  <w:style w:type="paragraph" w:customStyle="1" w:styleId="BD6E00626D344DA5B2BEC231BF311EB5">
    <w:name w:val="BD6E00626D344DA5B2BEC231BF311EB5"/>
  </w:style>
  <w:style w:type="paragraph" w:customStyle="1" w:styleId="4C4716FCF292452993D90CC471EA50F4">
    <w:name w:val="4C4716FCF292452993D90CC471EA50F4"/>
  </w:style>
  <w:style w:type="paragraph" w:customStyle="1" w:styleId="2E6EDED9AADB4283A5437563A6A45128">
    <w:name w:val="2E6EDED9AADB4283A5437563A6A45128"/>
  </w:style>
  <w:style w:type="paragraph" w:customStyle="1" w:styleId="E34B14A0B1C547AAB6A7F5FEE7C72D4C">
    <w:name w:val="E34B14A0B1C547AAB6A7F5FEE7C72D4C"/>
  </w:style>
  <w:style w:type="paragraph" w:customStyle="1" w:styleId="D5FFD23223B8495E89A164797C15551C">
    <w:name w:val="D5FFD23223B8495E89A164797C15551C"/>
  </w:style>
  <w:style w:type="paragraph" w:customStyle="1" w:styleId="468C0C89F32446F1A81FA7428F924C54">
    <w:name w:val="468C0C89F32446F1A81FA7428F924C54"/>
  </w:style>
  <w:style w:type="paragraph" w:customStyle="1" w:styleId="8BFBC2BAB44F4A998858FB1197A9184C">
    <w:name w:val="8BFBC2BAB44F4A998858FB1197A9184C"/>
  </w:style>
  <w:style w:type="paragraph" w:customStyle="1" w:styleId="7A81AE9251B346B4A45B5C5B0772573E">
    <w:name w:val="7A81AE9251B346B4A45B5C5B0772573E"/>
  </w:style>
  <w:style w:type="paragraph" w:customStyle="1" w:styleId="DAFDE871616140BF97619C0D9B2E4894">
    <w:name w:val="DAFDE871616140BF97619C0D9B2E4894"/>
  </w:style>
  <w:style w:type="paragraph" w:customStyle="1" w:styleId="A5689CD68B6842F29832C6B8E3110934">
    <w:name w:val="A5689CD68B6842F29832C6B8E3110934"/>
  </w:style>
  <w:style w:type="paragraph" w:customStyle="1" w:styleId="0365BE66EB6043EF817706D232792A84">
    <w:name w:val="0365BE66EB6043EF817706D232792A84"/>
  </w:style>
  <w:style w:type="paragraph" w:customStyle="1" w:styleId="194798EC6A1C4564B027B95408149326">
    <w:name w:val="194798EC6A1C4564B027B95408149326"/>
  </w:style>
  <w:style w:type="paragraph" w:customStyle="1" w:styleId="D353957CF1B34A21A60694050830B75E">
    <w:name w:val="D353957CF1B34A21A60694050830B75E"/>
  </w:style>
  <w:style w:type="paragraph" w:customStyle="1" w:styleId="3BF83FF85CDE4FBF8556E18DD29F98F0">
    <w:name w:val="3BF83FF85CDE4FBF8556E18DD29F98F0"/>
  </w:style>
  <w:style w:type="paragraph" w:customStyle="1" w:styleId="C39B4F20D09D4482864EF68D7D5559A4">
    <w:name w:val="C39B4F20D09D4482864EF68D7D5559A4"/>
  </w:style>
  <w:style w:type="paragraph" w:customStyle="1" w:styleId="76E291399D194E9CBB1E83E7470823A7">
    <w:name w:val="76E291399D194E9CBB1E83E747082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628BA3FB23114BAEDF7710D92C1C80" ma:contentTypeVersion="10" ma:contentTypeDescription="Create a new document." ma:contentTypeScope="" ma:versionID="9cde55ef930bd9c86d4de5c299d2908b">
  <xsd:schema xmlns:xsd="http://www.w3.org/2001/XMLSchema" xmlns:xs="http://www.w3.org/2001/XMLSchema" xmlns:p="http://schemas.microsoft.com/office/2006/metadata/properties" xmlns:ns2="03de46e0-3a6d-4a87-9f41-ab6c5607a137" xmlns:ns3="896e475f-d3f3-4fb9-b361-76488fe9de58" targetNamespace="http://schemas.microsoft.com/office/2006/metadata/properties" ma:root="true" ma:fieldsID="4156062dd98af4f4440b9e9e77b1d92f" ns2:_="" ns3:_="">
    <xsd:import namespace="03de46e0-3a6d-4a87-9f41-ab6c5607a137"/>
    <xsd:import namespace="896e475f-d3f3-4fb9-b361-76488fe9de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e46e0-3a6d-4a87-9f41-ab6c5607a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2c38a62-f796-4457-a0d4-626ec7e5fcb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e475f-d3f3-4fb9-b361-76488fe9d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02ec5b3-c892-49d4-b13e-e703d73d584c}" ma:internalName="TaxCatchAll" ma:showField="CatchAllData" ma:web="896e475f-d3f3-4fb9-b361-76488fe9d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96e475f-d3f3-4fb9-b361-76488fe9de58" xsi:nil="true"/>
    <lcf76f155ced4ddcb4097134ff3c332f xmlns="03de46e0-3a6d-4a87-9f41-ab6c5607a1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08C6A2-BFA4-4E3A-9643-2E9F6667AB6B}">
  <ds:schemaRefs>
    <ds:schemaRef ds:uri="http://schemas.microsoft.com/sharepoint/v3/contenttype/forms"/>
  </ds:schemaRefs>
</ds:datastoreItem>
</file>

<file path=customXml/itemProps2.xml><?xml version="1.0" encoding="utf-8"?>
<ds:datastoreItem xmlns:ds="http://schemas.openxmlformats.org/officeDocument/2006/customXml" ds:itemID="{A9EA6C3E-5382-46F1-B52A-CAD0E682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e46e0-3a6d-4a87-9f41-ab6c5607a137"/>
    <ds:schemaRef ds:uri="896e475f-d3f3-4fb9-b361-76488fe9d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A896C-3EF9-4D02-9086-3DB70E5EC1CE}">
  <ds:schemaRefs>
    <ds:schemaRef ds:uri="http://schemas.openxmlformats.org/officeDocument/2006/bibliography"/>
  </ds:schemaRefs>
</ds:datastoreItem>
</file>

<file path=customXml/itemProps4.xml><?xml version="1.0" encoding="utf-8"?>
<ds:datastoreItem xmlns:ds="http://schemas.openxmlformats.org/officeDocument/2006/customXml" ds:itemID="{F508C95C-DBCD-421F-94DD-979E59C86BEA}">
  <ds:schemaRef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896e475f-d3f3-4fb9-b361-76488fe9de58"/>
    <ds:schemaRef ds:uri="03de46e0-3a6d-4a87-9f41-ab6c5607a13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REC-P_Application_Form</Template>
  <TotalTime>0</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Wade</dc:creator>
  <cp:keywords/>
  <dc:description/>
  <cp:lastModifiedBy>Robyn Saaltink (She/Her/Hers)</cp:lastModifiedBy>
  <cp:revision>2</cp:revision>
  <dcterms:created xsi:type="dcterms:W3CDTF">2023-05-01T14:13:00Z</dcterms:created>
  <dcterms:modified xsi:type="dcterms:W3CDTF">2023-05-01T14:13:00Z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2f8c3e93-2495-4353-9657-36dab51366fb</vt:lpwstr>
  </property>
  <property fmtid="{D5CDD505-2E9C-101B-9397-08002B2CF9AE}" pid="3" name="ContentTypeId">
    <vt:lpwstr>0x010100E1628BA3FB23114BAEDF7710D92C1C80</vt:lpwstr>
  </property>
</Properties>
</file>